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ntactList"/>
        <w:tblpPr w:leftFromText="180" w:rightFromText="180" w:vertAnchor="page" w:horzAnchor="margin" w:tblpXSpec="center" w:tblpY="1183"/>
        <w:tblW w:w="4366" w:type="pct"/>
        <w:tblBorders>
          <w:top w:val="double" w:sz="6" w:space="0" w:color="auto"/>
          <w:bottom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  <w:tblDescription w:val="Players contact information table"/>
      </w:tblPr>
      <w:tblGrid>
        <w:gridCol w:w="2100"/>
        <w:gridCol w:w="3033"/>
        <w:gridCol w:w="1708"/>
        <w:gridCol w:w="3690"/>
      </w:tblGrid>
      <w:tr w:rsidR="000625AE" w14:paraId="580DA459" w14:textId="77777777" w:rsidTr="00062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14:paraId="4D2192E9" w14:textId="77777777" w:rsidR="000625AE" w:rsidRPr="007B1D49" w:rsidRDefault="000625AE" w:rsidP="000625AE">
            <w:pPr>
              <w:jc w:val="center"/>
              <w:rPr>
                <w:rFonts w:ascii="Times New Roman" w:hAnsi="Times New Roman" w:cs="Times New Roman"/>
                <w:b w:val="0"/>
                <w:caps w:val="0"/>
                <w:sz w:val="12"/>
                <w:szCs w:val="12"/>
              </w:rPr>
            </w:pPr>
          </w:p>
          <w:p w14:paraId="1C0DCA11" w14:textId="77777777" w:rsidR="000625AE" w:rsidRPr="00015DEF" w:rsidRDefault="000625AE" w:rsidP="0006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 principal</w:t>
            </w:r>
          </w:p>
        </w:tc>
      </w:tr>
      <w:tr w:rsidR="000625AE" w14:paraId="5994A93E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6D0B0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Doug Wright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0A80E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Owner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3C1C2329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305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7DC253" w14:textId="77777777" w:rsidR="000625AE" w:rsidRPr="00015DEF" w:rsidRDefault="00AC60FB" w:rsidP="000625AE">
            <w:pPr>
              <w:rPr>
                <w:rFonts w:ascii="Times New Roman" w:hAnsi="Times New Roman" w:cs="Times New Roman"/>
              </w:rPr>
            </w:pPr>
            <w:hyperlink r:id="rId11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dwright@jcwrightlighting.com</w:t>
              </w:r>
            </w:hyperlink>
          </w:p>
        </w:tc>
      </w:tr>
      <w:tr w:rsidR="000625AE" w14:paraId="68A54A56" w14:textId="77777777" w:rsidTr="000625AE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72D871E" w14:textId="4DF04E3A" w:rsidR="000625AE" w:rsidRPr="00A007F9" w:rsidRDefault="007B1D49" w:rsidP="0006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49">
              <w:rPr>
                <w:rFonts w:ascii="Times New Roman" w:hAnsi="Times New Roman" w:cs="Times New Roman"/>
                <w:b/>
                <w:color w:val="FFFFFF"/>
                <w:sz w:val="12"/>
                <w:szCs w:val="12"/>
              </w:rPr>
              <w:t>g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0625AE" w:rsidRPr="00A007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OUTSIDE SALES TEAM</w:t>
            </w:r>
          </w:p>
        </w:tc>
      </w:tr>
      <w:tr w:rsidR="000625AE" w14:paraId="1BC37DB2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1A72D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Clint Shulenbarger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72C56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Sales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4A0CA18E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309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9E94E8" w14:textId="77777777" w:rsidR="000625AE" w:rsidRPr="00015DEF" w:rsidRDefault="00AC60FB" w:rsidP="000625AE">
            <w:pPr>
              <w:rPr>
                <w:rFonts w:ascii="Times New Roman" w:hAnsi="Times New Roman" w:cs="Times New Roman"/>
              </w:rPr>
            </w:pPr>
            <w:hyperlink r:id="rId12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cshulenbarger@jcwrightlighting.com</w:t>
              </w:r>
            </w:hyperlink>
          </w:p>
        </w:tc>
      </w:tr>
      <w:tr w:rsidR="000625AE" w14:paraId="305EBD46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9E158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Titus Mertens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6B1FB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Outside Sales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16E6A8D4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306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E77ACC" w14:textId="77777777" w:rsidR="000625AE" w:rsidRPr="00015DEF" w:rsidRDefault="00AC60FB" w:rsidP="000625AE">
            <w:pPr>
              <w:rPr>
                <w:rFonts w:ascii="Times New Roman" w:hAnsi="Times New Roman" w:cs="Times New Roman"/>
              </w:rPr>
            </w:pPr>
            <w:hyperlink r:id="rId13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tmertens@jcwrightlighting.com</w:t>
              </w:r>
            </w:hyperlink>
          </w:p>
        </w:tc>
      </w:tr>
      <w:tr w:rsidR="000625AE" w14:paraId="7B21E8CF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061D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Zach Martin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75EA6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Distributor &amp; Contractor Sales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2206F786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319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5294C5" w14:textId="77777777" w:rsidR="000625AE" w:rsidRPr="00015DEF" w:rsidRDefault="00AC60FB" w:rsidP="000625AE">
            <w:pPr>
              <w:rPr>
                <w:rFonts w:ascii="Times New Roman" w:hAnsi="Times New Roman" w:cs="Times New Roman"/>
              </w:rPr>
            </w:pPr>
            <w:hyperlink r:id="rId14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zmartin@jcwrightlighting.com</w:t>
              </w:r>
            </w:hyperlink>
          </w:p>
        </w:tc>
      </w:tr>
      <w:tr w:rsidR="000625AE" w14:paraId="6744153C" w14:textId="77777777" w:rsidTr="000625AE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F46B96B" w14:textId="77EB51B9" w:rsidR="000625AE" w:rsidRPr="00F616D4" w:rsidRDefault="007B1D49" w:rsidP="0006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D49">
              <w:rPr>
                <w:rFonts w:ascii="Times New Roman" w:hAnsi="Times New Roman" w:cs="Times New Roman"/>
                <w:b/>
                <w:color w:val="FFFFFF"/>
                <w:sz w:val="12"/>
                <w:szCs w:val="12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="000625AE" w:rsidRPr="00F616D4">
              <w:rPr>
                <w:rFonts w:ascii="Times New Roman" w:hAnsi="Times New Roman" w:cs="Times New Roman"/>
                <w:b/>
                <w:sz w:val="24"/>
              </w:rPr>
              <w:t>SPECIFICATION SALES</w:t>
            </w:r>
          </w:p>
        </w:tc>
      </w:tr>
      <w:tr w:rsidR="000625AE" w14:paraId="7754F095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F970F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Autumn Simmons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2E262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Specification Sales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33338B77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318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7A211B" w14:textId="77777777" w:rsidR="000625AE" w:rsidRPr="00015DEF" w:rsidRDefault="00AC60FB" w:rsidP="000625AE">
            <w:pPr>
              <w:rPr>
                <w:rFonts w:ascii="Times New Roman" w:hAnsi="Times New Roman" w:cs="Times New Roman"/>
              </w:rPr>
            </w:pPr>
            <w:hyperlink r:id="rId15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asimmons@jcwrightlighting.com</w:t>
              </w:r>
            </w:hyperlink>
          </w:p>
        </w:tc>
      </w:tr>
      <w:tr w:rsidR="000625AE" w14:paraId="7A844D5B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E73ED" w14:textId="761B3DB7" w:rsidR="000625AE" w:rsidRPr="00015DEF" w:rsidRDefault="00BE409A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Tori Beamer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1FEE0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Specification Sales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782B9E8E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302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6E9CDB" w14:textId="66B42638" w:rsidR="000625AE" w:rsidRPr="00015DEF" w:rsidRDefault="00AC60FB" w:rsidP="000625AE">
            <w:pPr>
              <w:rPr>
                <w:rFonts w:ascii="Times New Roman" w:hAnsi="Times New Roman" w:cs="Times New Roman"/>
              </w:rPr>
            </w:pPr>
            <w:hyperlink r:id="rId16" w:history="1">
              <w:r w:rsidR="00BE409A" w:rsidRPr="00015DEF">
                <w:rPr>
                  <w:rStyle w:val="Hyperlink"/>
                  <w:rFonts w:ascii="Times New Roman" w:hAnsi="Times New Roman" w:cs="Times New Roman"/>
                </w:rPr>
                <w:t>tbeamer@jcwrightlighting.com</w:t>
              </w:r>
            </w:hyperlink>
          </w:p>
        </w:tc>
      </w:tr>
      <w:tr w:rsidR="000625AE" w14:paraId="61DCC0F8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8870E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Levi Snow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20C9D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Lighting Controls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362AA56C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312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18F787" w14:textId="77777777" w:rsidR="000625AE" w:rsidRPr="00015DEF" w:rsidRDefault="00AC60FB" w:rsidP="000625AE">
            <w:pPr>
              <w:rPr>
                <w:rFonts w:ascii="Times New Roman" w:hAnsi="Times New Roman" w:cs="Times New Roman"/>
              </w:rPr>
            </w:pPr>
            <w:hyperlink r:id="rId17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lsnow@jcwrightlighting.com</w:t>
              </w:r>
            </w:hyperlink>
          </w:p>
        </w:tc>
      </w:tr>
      <w:tr w:rsidR="000625AE" w14:paraId="62201280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3DC82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Kelsey Bolster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F4F13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Theatrical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20D982D1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315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7C4997" w14:textId="77777777" w:rsidR="000625AE" w:rsidRPr="00015DEF" w:rsidRDefault="00AC60FB" w:rsidP="000625AE">
            <w:pPr>
              <w:rPr>
                <w:rFonts w:ascii="Times New Roman" w:hAnsi="Times New Roman" w:cs="Times New Roman"/>
              </w:rPr>
            </w:pPr>
            <w:hyperlink r:id="rId18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kbolster@jcwrightlighting.com</w:t>
              </w:r>
            </w:hyperlink>
          </w:p>
        </w:tc>
      </w:tr>
      <w:tr w:rsidR="000625AE" w14:paraId="1418ECF9" w14:textId="77777777" w:rsidTr="000625AE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F928C30" w14:textId="56B972C8" w:rsidR="000625AE" w:rsidRPr="00F616D4" w:rsidRDefault="007B1D49" w:rsidP="0006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D49">
              <w:rPr>
                <w:rFonts w:ascii="Times New Roman" w:hAnsi="Times New Roman" w:cs="Times New Roman"/>
                <w:b/>
                <w:color w:val="FFFFFF"/>
                <w:sz w:val="12"/>
                <w:szCs w:val="12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="000625AE" w:rsidRPr="00F616D4">
              <w:rPr>
                <w:rFonts w:ascii="Times New Roman" w:hAnsi="Times New Roman" w:cs="Times New Roman"/>
                <w:b/>
                <w:sz w:val="24"/>
              </w:rPr>
              <w:t>QUOTATIONS</w:t>
            </w:r>
          </w:p>
        </w:tc>
      </w:tr>
      <w:tr w:rsidR="000625AE" w14:paraId="79E0129F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7D6A3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Sara Yochum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1FE50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Quotations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1D860766" w14:textId="5257067A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303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D6A0B5" w14:textId="77777777" w:rsidR="000625AE" w:rsidRPr="00015DEF" w:rsidRDefault="00AC60FB" w:rsidP="000625AE">
            <w:pPr>
              <w:rPr>
                <w:rFonts w:ascii="Times New Roman" w:hAnsi="Times New Roman" w:cs="Times New Roman"/>
              </w:rPr>
            </w:pPr>
            <w:hyperlink r:id="rId19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Syochum2@jcwrightlighting.com</w:t>
              </w:r>
            </w:hyperlink>
          </w:p>
        </w:tc>
      </w:tr>
      <w:tr w:rsidR="000625AE" w14:paraId="781548A0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759EC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Jim French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16575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Quotations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511E3895" w14:textId="5AE9B9A8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328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6D885E" w14:textId="77777777" w:rsidR="000625AE" w:rsidRPr="00015DEF" w:rsidRDefault="00AC60FB" w:rsidP="000625AE">
            <w:pPr>
              <w:rPr>
                <w:rFonts w:ascii="Times New Roman" w:hAnsi="Times New Roman" w:cs="Times New Roman"/>
              </w:rPr>
            </w:pPr>
            <w:hyperlink r:id="rId20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jfrench@jcwrightlighting.com</w:t>
              </w:r>
            </w:hyperlink>
          </w:p>
        </w:tc>
      </w:tr>
      <w:tr w:rsidR="000625AE" w14:paraId="4A1AF29C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01118" w14:textId="220FC9FB" w:rsidR="000625AE" w:rsidRPr="00015DEF" w:rsidRDefault="00BE409A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Cory Foss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CA002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Quick Quotes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18C341D9" w14:textId="707FC65D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316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C1E280" w14:textId="380C4121" w:rsidR="000625AE" w:rsidRPr="00015DEF" w:rsidRDefault="00AC60FB" w:rsidP="000625AE">
            <w:pPr>
              <w:rPr>
                <w:rFonts w:ascii="Times New Roman" w:hAnsi="Times New Roman" w:cs="Times New Roman"/>
              </w:rPr>
            </w:pPr>
            <w:hyperlink r:id="rId21" w:history="1">
              <w:r w:rsidR="00BE409A" w:rsidRPr="00653DAB">
                <w:rPr>
                  <w:rStyle w:val="Hyperlink"/>
                  <w:rFonts w:ascii="Times New Roman" w:hAnsi="Times New Roman" w:cs="Times New Roman"/>
                </w:rPr>
                <w:t>cfoss@jcwrightlighting.com</w:t>
              </w:r>
            </w:hyperlink>
            <w:r w:rsidR="00BE40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25AE" w14:paraId="285A4E24" w14:textId="77777777" w:rsidTr="000625AE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7C915D4" w14:textId="28574507" w:rsidR="007B1D49" w:rsidRPr="007B1D49" w:rsidRDefault="007B1D49" w:rsidP="000625A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B1D49">
              <w:rPr>
                <w:rFonts w:ascii="Times New Roman" w:hAnsi="Times New Roman" w:cs="Times New Roman"/>
                <w:b/>
                <w:color w:val="FFFFFF"/>
                <w:sz w:val="12"/>
                <w:szCs w:val="12"/>
              </w:rPr>
              <w:t>g</w:t>
            </w:r>
          </w:p>
          <w:p w14:paraId="7A3041D4" w14:textId="2375584C" w:rsidR="000625AE" w:rsidRPr="00F616D4" w:rsidRDefault="000625AE" w:rsidP="0006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</w:rPr>
              <w:t>LIGHTING CONTROLS</w:t>
            </w:r>
          </w:p>
        </w:tc>
      </w:tr>
      <w:tr w:rsidR="000625AE" w14:paraId="4ECCCF4A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472C0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Janet Stolz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30804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4B375A3E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306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8DDFBB" w14:textId="6F290007" w:rsidR="000625AE" w:rsidRPr="00015DEF" w:rsidRDefault="00AC60FB" w:rsidP="000625AE">
            <w:pPr>
              <w:rPr>
                <w:rFonts w:ascii="Times New Roman" w:hAnsi="Times New Roman" w:cs="Times New Roman"/>
              </w:rPr>
            </w:pPr>
            <w:hyperlink r:id="rId22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jstolz@jcwrightlighting.com</w:t>
              </w:r>
            </w:hyperlink>
          </w:p>
        </w:tc>
      </w:tr>
      <w:tr w:rsidR="000625AE" w14:paraId="284B5AA3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9393A" w14:textId="0AD1DD13" w:rsidR="000625AE" w:rsidRPr="00015DEF" w:rsidRDefault="00183E07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Katie Sibulsky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53CC4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Quotations &amp; Applications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4908E4BF" w14:textId="5BA54464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</w:t>
            </w:r>
            <w:r w:rsidR="00183E0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E17425" w14:textId="77777777" w:rsidR="00183E07" w:rsidRDefault="00AC60FB" w:rsidP="000625AE">
            <w:pPr>
              <w:rPr>
                <w:rStyle w:val="Hyperlink"/>
                <w:rFonts w:ascii="Times New Roman" w:hAnsi="Times New Roman" w:cs="Times New Roman"/>
              </w:rPr>
            </w:pPr>
            <w:hyperlink r:id="rId23" w:history="1">
              <w:r w:rsidR="00183E07" w:rsidRPr="00015DEF">
                <w:rPr>
                  <w:rStyle w:val="Hyperlink"/>
                  <w:rFonts w:ascii="Times New Roman" w:hAnsi="Times New Roman" w:cs="Times New Roman"/>
                </w:rPr>
                <w:t>ksibulsky@jcwrightlighting.com</w:t>
              </w:r>
            </w:hyperlink>
          </w:p>
          <w:p w14:paraId="753C6068" w14:textId="07032BD3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</w:p>
        </w:tc>
      </w:tr>
      <w:tr w:rsidR="000625AE" w14:paraId="73265CF8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0E592" w14:textId="27F54F13" w:rsidR="000625AE" w:rsidRPr="00015DEF" w:rsidRDefault="00183E07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Caleb Snow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40161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Quotations &amp; Applications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4B45E371" w14:textId="386A0619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</w:t>
            </w:r>
            <w:r w:rsidR="00183E0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3353E5" w14:textId="1FB4FD6B" w:rsidR="000625AE" w:rsidRPr="00015DEF" w:rsidRDefault="00AC60FB" w:rsidP="000625AE">
            <w:pPr>
              <w:rPr>
                <w:rFonts w:ascii="Times New Roman" w:hAnsi="Times New Roman" w:cs="Times New Roman"/>
              </w:rPr>
            </w:pPr>
            <w:hyperlink r:id="rId24" w:history="1">
              <w:r w:rsidR="00183E07" w:rsidRPr="00F72F87">
                <w:rPr>
                  <w:rStyle w:val="Hyperlink"/>
                  <w:rFonts w:ascii="Times New Roman" w:hAnsi="Times New Roman" w:cs="Times New Roman"/>
                </w:rPr>
                <w:t>csnow@jcwrightlighting.com</w:t>
              </w:r>
            </w:hyperlink>
          </w:p>
        </w:tc>
      </w:tr>
      <w:tr w:rsidR="000625AE" w14:paraId="6420D35C" w14:textId="77777777" w:rsidTr="000625AE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0D9E948" w14:textId="12D730DF" w:rsidR="007B1D49" w:rsidRPr="007B1D49" w:rsidRDefault="007B1D49" w:rsidP="000625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D49">
              <w:rPr>
                <w:rFonts w:ascii="Times New Roman" w:hAnsi="Times New Roman" w:cs="Times New Roman"/>
                <w:b/>
                <w:color w:val="FFFFFF"/>
                <w:sz w:val="12"/>
                <w:szCs w:val="12"/>
              </w:rPr>
              <w:t>g</w:t>
            </w:r>
          </w:p>
          <w:p w14:paraId="499B4131" w14:textId="36FFDD4F" w:rsidR="000625AE" w:rsidRPr="00F616D4" w:rsidRDefault="000625AE" w:rsidP="0006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  <w:szCs w:val="24"/>
              </w:rPr>
              <w:t>CONTROLS TECHNICIANS</w:t>
            </w:r>
          </w:p>
        </w:tc>
      </w:tr>
      <w:tr w:rsidR="000625AE" w14:paraId="101E29F1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9531A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Aaron Johnson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5EEC1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Field Technician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52194" w14:textId="77777777" w:rsidR="000625AE" w:rsidRPr="00015DEF" w:rsidRDefault="000625AE" w:rsidP="00062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55FED6" w14:textId="77777777" w:rsidR="000625AE" w:rsidRPr="00015DEF" w:rsidRDefault="00AC60FB" w:rsidP="000625AE">
            <w:pPr>
              <w:rPr>
                <w:rFonts w:ascii="Times New Roman" w:hAnsi="Times New Roman" w:cs="Times New Roman"/>
              </w:rPr>
            </w:pPr>
            <w:hyperlink r:id="rId25" w:history="1">
              <w:r w:rsidR="000625AE" w:rsidRPr="00015DEF">
                <w:rPr>
                  <w:rStyle w:val="Hyperlink"/>
                  <w:rFonts w:ascii="Times New Roman" w:hAnsi="Times New Roman" w:cs="Times New Roman"/>
                </w:rPr>
                <w:t>ajohnson@jcwrightlighting.com</w:t>
              </w:r>
            </w:hyperlink>
          </w:p>
        </w:tc>
      </w:tr>
      <w:tr w:rsidR="00183E07" w14:paraId="13870962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BBFFD" w14:textId="63E8BBDA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 </w:t>
            </w:r>
            <w:r w:rsidRPr="00015DE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anks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14B04" w14:textId="05C8E751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Field Technician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7A6E7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FACC93" w14:textId="075EB491" w:rsidR="00183E07" w:rsidRPr="00015DEF" w:rsidRDefault="00AC60FB" w:rsidP="00183E07">
            <w:pPr>
              <w:rPr>
                <w:rFonts w:ascii="Times New Roman" w:hAnsi="Times New Roman" w:cs="Times New Roman"/>
              </w:rPr>
            </w:pPr>
            <w:hyperlink r:id="rId26" w:history="1">
              <w:r w:rsidR="00183E07" w:rsidRPr="0039549B">
                <w:rPr>
                  <w:rStyle w:val="Hyperlink"/>
                  <w:rFonts w:ascii="Times New Roman" w:hAnsi="Times New Roman" w:cs="Times New Roman"/>
                </w:rPr>
                <w:t>wbanks@jcwrightlighting.com</w:t>
              </w:r>
            </w:hyperlink>
          </w:p>
        </w:tc>
      </w:tr>
      <w:tr w:rsidR="00183E07" w14:paraId="4228463F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FB03F" w14:textId="4A38F1E4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Chad Hagerty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92AD7" w14:textId="0061CB22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Controls Field Technician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D5EA8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F54A18" w14:textId="76C2D92A" w:rsidR="00183E07" w:rsidRDefault="00AC60FB" w:rsidP="00183E07">
            <w:hyperlink r:id="rId27" w:history="1">
              <w:r w:rsidR="00183E07" w:rsidRPr="00653DAB">
                <w:rPr>
                  <w:rStyle w:val="Hyperlink"/>
                  <w:rFonts w:ascii="Times New Roman" w:hAnsi="Times New Roman" w:cs="Times New Roman"/>
                </w:rPr>
                <w:t>chagerty@jcwrightlighting.com</w:t>
              </w:r>
            </w:hyperlink>
          </w:p>
        </w:tc>
      </w:tr>
      <w:tr w:rsidR="00183E07" w14:paraId="12F3C3AB" w14:textId="77777777" w:rsidTr="000625AE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E70EF4B" w14:textId="5D98FF4A" w:rsidR="007B1D49" w:rsidRPr="007B1D49" w:rsidRDefault="007B1D49" w:rsidP="00183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1D49">
              <w:rPr>
                <w:rFonts w:ascii="Times New Roman" w:hAnsi="Times New Roman" w:cs="Times New Roman"/>
                <w:b/>
                <w:color w:val="FFFFFF"/>
                <w:sz w:val="12"/>
                <w:szCs w:val="12"/>
              </w:rPr>
              <w:t>g</w:t>
            </w:r>
          </w:p>
          <w:p w14:paraId="29148309" w14:textId="647A99F3" w:rsidR="00183E07" w:rsidRPr="00F616D4" w:rsidRDefault="00183E07" w:rsidP="0018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  <w:szCs w:val="24"/>
              </w:rPr>
              <w:t>PROJECT MANAGEMENT</w:t>
            </w:r>
          </w:p>
        </w:tc>
      </w:tr>
      <w:tr w:rsidR="00183E07" w14:paraId="1A2DE6CB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30F8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Linda Foster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15642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74471CB5" w14:textId="1B55D82C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2539F9" w14:textId="77777777" w:rsidR="00183E07" w:rsidRPr="00015DEF" w:rsidRDefault="00AC60FB" w:rsidP="00183E07">
            <w:pPr>
              <w:rPr>
                <w:rFonts w:ascii="Times New Roman" w:hAnsi="Times New Roman" w:cs="Times New Roman"/>
              </w:rPr>
            </w:pPr>
            <w:hyperlink r:id="rId28" w:history="1">
              <w:r w:rsidR="00183E07" w:rsidRPr="00015DEF">
                <w:rPr>
                  <w:rStyle w:val="Hyperlink"/>
                  <w:rFonts w:ascii="Times New Roman" w:hAnsi="Times New Roman" w:cs="Times New Roman"/>
                </w:rPr>
                <w:t>lfoster@jcwrightlighting.com</w:t>
              </w:r>
            </w:hyperlink>
          </w:p>
        </w:tc>
      </w:tr>
      <w:tr w:rsidR="00183E07" w14:paraId="11B2EAC6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BAB59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Julie Koch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9589C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14F94C70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314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F63097" w14:textId="77777777" w:rsidR="00183E07" w:rsidRPr="00015DEF" w:rsidRDefault="00AC60FB" w:rsidP="00183E07">
            <w:pPr>
              <w:rPr>
                <w:rFonts w:ascii="Times New Roman" w:hAnsi="Times New Roman" w:cs="Times New Roman"/>
              </w:rPr>
            </w:pPr>
            <w:hyperlink r:id="rId29" w:history="1">
              <w:r w:rsidR="00183E07" w:rsidRPr="00015DEF">
                <w:rPr>
                  <w:rStyle w:val="Hyperlink"/>
                  <w:rFonts w:ascii="Times New Roman" w:hAnsi="Times New Roman" w:cs="Times New Roman"/>
                </w:rPr>
                <w:t>jkoch@jcwrightlighting.com</w:t>
              </w:r>
            </w:hyperlink>
          </w:p>
        </w:tc>
      </w:tr>
      <w:tr w:rsidR="00183E07" w14:paraId="23BC36B4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56036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Andi Hunt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8A685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42093148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317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B45F62" w14:textId="7497853B" w:rsidR="00183E07" w:rsidRPr="00015DEF" w:rsidRDefault="00AC60FB" w:rsidP="00183E07">
            <w:pPr>
              <w:rPr>
                <w:rFonts w:ascii="Times New Roman" w:hAnsi="Times New Roman" w:cs="Times New Roman"/>
              </w:rPr>
            </w:pPr>
            <w:hyperlink r:id="rId30" w:history="1">
              <w:r w:rsidR="00183E07" w:rsidRPr="00015DEF">
                <w:rPr>
                  <w:rStyle w:val="Hyperlink"/>
                  <w:rFonts w:ascii="Times New Roman" w:hAnsi="Times New Roman" w:cs="Times New Roman"/>
                </w:rPr>
                <w:t>ahunt@jcwrightlighting.com</w:t>
              </w:r>
            </w:hyperlink>
          </w:p>
        </w:tc>
      </w:tr>
      <w:tr w:rsidR="00183E07" w14:paraId="3950B438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B53DD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Amy McKenzie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CE8CE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321BDE0F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321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22BA44" w14:textId="77777777" w:rsidR="00183E07" w:rsidRPr="00015DEF" w:rsidRDefault="00AC60FB" w:rsidP="00183E07">
            <w:pPr>
              <w:rPr>
                <w:rFonts w:ascii="Times New Roman" w:hAnsi="Times New Roman" w:cs="Times New Roman"/>
              </w:rPr>
            </w:pPr>
            <w:hyperlink r:id="rId31" w:history="1">
              <w:r w:rsidR="00183E07" w:rsidRPr="00015DEF">
                <w:rPr>
                  <w:rStyle w:val="Hyperlink"/>
                  <w:rFonts w:ascii="Times New Roman" w:hAnsi="Times New Roman" w:cs="Times New Roman"/>
                </w:rPr>
                <w:t>amckenzie@jcwrightlighting.com</w:t>
              </w:r>
            </w:hyperlink>
          </w:p>
        </w:tc>
      </w:tr>
      <w:tr w:rsidR="00183E07" w14:paraId="364B4370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EA960" w14:textId="403759A6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Ryleigh Brown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4AA54" w14:textId="3E2F81C2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7A174C47" w14:textId="36C844B0" w:rsidR="00183E07" w:rsidRDefault="00183E07" w:rsidP="001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308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D6320E" w14:textId="72D3EDB9" w:rsidR="00183E07" w:rsidRDefault="00AC60FB" w:rsidP="00183E07">
            <w:hyperlink r:id="rId32" w:history="1">
              <w:r w:rsidR="00183E07" w:rsidRPr="004F2266">
                <w:rPr>
                  <w:rStyle w:val="Hyperlink"/>
                  <w:rFonts w:ascii="Times New Roman" w:hAnsi="Times New Roman" w:cs="Times New Roman"/>
                </w:rPr>
                <w:t>rbrown@jcwrightlighting.com</w:t>
              </w:r>
            </w:hyperlink>
          </w:p>
        </w:tc>
      </w:tr>
      <w:tr w:rsidR="007B1D49" w14:paraId="258CB261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3FF43" w14:textId="6A522079" w:rsidR="007B1D49" w:rsidRDefault="007B1D49" w:rsidP="001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Natalie Day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47C64" w14:textId="54CBA6DA" w:rsidR="007B1D49" w:rsidRPr="00015DEF" w:rsidRDefault="007B1D49" w:rsidP="001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Manager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7F54D401" w14:textId="396AC2F7" w:rsidR="007B1D49" w:rsidRDefault="007B1D49" w:rsidP="001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310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5615BC" w14:textId="5E2E3F1A" w:rsidR="007B1D49" w:rsidRDefault="007B1D49" w:rsidP="00183E07">
            <w:hyperlink r:id="rId33" w:history="1">
              <w:r w:rsidRPr="00743606">
                <w:rPr>
                  <w:rStyle w:val="Hyperlink"/>
                  <w:rFonts w:ascii="Times New Roman" w:hAnsi="Times New Roman" w:cs="Times New Roman"/>
                </w:rPr>
                <w:t>nday</w:t>
              </w:r>
              <w:r w:rsidRPr="00743606">
                <w:rPr>
                  <w:rStyle w:val="Hyperlink"/>
                  <w:rFonts w:ascii="Times New Roman" w:hAnsi="Times New Roman" w:cs="Times New Roman"/>
                </w:rPr>
                <w:t>@jcwrightlighting.com</w:t>
              </w:r>
            </w:hyperlink>
          </w:p>
        </w:tc>
      </w:tr>
      <w:tr w:rsidR="00183E07" w14:paraId="15146659" w14:textId="77777777" w:rsidTr="000625AE"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3F7A535" w14:textId="3E89A76A" w:rsidR="007B1D49" w:rsidRPr="007B1D49" w:rsidRDefault="007B1D49" w:rsidP="00183E0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1D49">
              <w:rPr>
                <w:rFonts w:ascii="Times New Roman" w:hAnsi="Times New Roman" w:cs="Times New Roman"/>
                <w:b/>
                <w:color w:val="FFFFFF"/>
                <w:sz w:val="12"/>
                <w:szCs w:val="12"/>
              </w:rPr>
              <w:t>g</w:t>
            </w:r>
          </w:p>
          <w:p w14:paraId="0A5FB7A2" w14:textId="51869B10" w:rsidR="00183E07" w:rsidRPr="00F616D4" w:rsidRDefault="00183E07" w:rsidP="0018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D4">
              <w:rPr>
                <w:rFonts w:ascii="Times New Roman" w:hAnsi="Times New Roman" w:cs="Times New Roman"/>
                <w:b/>
                <w:sz w:val="24"/>
                <w:szCs w:val="24"/>
              </w:rPr>
              <w:t>INSIDE SUPPORT</w:t>
            </w:r>
          </w:p>
        </w:tc>
      </w:tr>
      <w:tr w:rsidR="00183E07" w14:paraId="1BBDBF91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7116E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Laura McConnell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480E5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Design Applications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72E17767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304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AE9CAF" w14:textId="4CFC643E" w:rsidR="00183E07" w:rsidRPr="00015DEF" w:rsidRDefault="00AC60FB" w:rsidP="00183E07">
            <w:pPr>
              <w:rPr>
                <w:rFonts w:ascii="Times New Roman" w:hAnsi="Times New Roman" w:cs="Times New Roman"/>
              </w:rPr>
            </w:pPr>
            <w:hyperlink r:id="rId34" w:history="1">
              <w:r w:rsidR="00183E07" w:rsidRPr="00015DEF">
                <w:rPr>
                  <w:rStyle w:val="Hyperlink"/>
                  <w:rFonts w:ascii="Times New Roman" w:hAnsi="Times New Roman" w:cs="Times New Roman"/>
                </w:rPr>
                <w:t>lmcconnell@jcwrightlighting.com</w:t>
              </w:r>
            </w:hyperlink>
          </w:p>
        </w:tc>
      </w:tr>
      <w:tr w:rsidR="00183E07" w14:paraId="33A80D79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8F9EF" w14:textId="5CA1903F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372F89">
              <w:rPr>
                <w:rFonts w:ascii="Times New Roman" w:hAnsi="Times New Roman" w:cs="Times New Roman"/>
              </w:rPr>
              <w:t>Devin Barwinski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94C9F" w14:textId="021E00D0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Design Applications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579D40E8" w14:textId="47D4B1AD" w:rsidR="00183E07" w:rsidRDefault="00183E07" w:rsidP="001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323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CFF99E" w14:textId="5FAA0969" w:rsidR="00183E07" w:rsidRDefault="00AC60FB" w:rsidP="00183E07">
            <w:hyperlink r:id="rId35" w:history="1">
              <w:r w:rsidR="00183E07" w:rsidRPr="004E737E">
                <w:rPr>
                  <w:rStyle w:val="Hyperlink"/>
                  <w:rFonts w:ascii="Times New Roman" w:hAnsi="Times New Roman" w:cs="Times New Roman"/>
                </w:rPr>
                <w:t>dbarwinski@jcwrightlighting.com</w:t>
              </w:r>
            </w:hyperlink>
          </w:p>
        </w:tc>
      </w:tr>
      <w:tr w:rsidR="00183E07" w14:paraId="797647B0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AD6EB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Nicole Dixon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3ECE1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Project Support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61636913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322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C2E920" w14:textId="6B85D151" w:rsidR="00183E07" w:rsidRPr="00015DEF" w:rsidRDefault="00AC60FB" w:rsidP="00183E07">
            <w:pPr>
              <w:rPr>
                <w:rFonts w:ascii="Times New Roman" w:hAnsi="Times New Roman" w:cs="Times New Roman"/>
              </w:rPr>
            </w:pPr>
            <w:hyperlink r:id="rId36" w:history="1">
              <w:r w:rsidR="00183E07" w:rsidRPr="00015DEF">
                <w:rPr>
                  <w:rStyle w:val="Hyperlink"/>
                  <w:rFonts w:ascii="Times New Roman" w:hAnsi="Times New Roman" w:cs="Times New Roman"/>
                </w:rPr>
                <w:t>ndixon@jcwrightlighting.com</w:t>
              </w:r>
            </w:hyperlink>
          </w:p>
        </w:tc>
      </w:tr>
      <w:tr w:rsidR="00183E07" w14:paraId="0EF4EDD7" w14:textId="77777777" w:rsidTr="000625AE">
        <w:tc>
          <w:tcPr>
            <w:tcW w:w="9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92DB0" w14:textId="0C4E21A8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Lexi Saeger</w:t>
            </w:r>
          </w:p>
        </w:tc>
        <w:tc>
          <w:tcPr>
            <w:tcW w:w="1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A916D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 w:rsidRPr="00015DEF">
              <w:rPr>
                <w:rFonts w:ascii="Times New Roman" w:hAnsi="Times New Roman" w:cs="Times New Roman"/>
              </w:rPr>
              <w:t>Administration</w:t>
            </w:r>
          </w:p>
        </w:tc>
        <w:tc>
          <w:tcPr>
            <w:tcW w:w="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8CC" w:themeFill="background1" w:themeFillTint="33"/>
          </w:tcPr>
          <w:p w14:paraId="19B9F04C" w14:textId="77777777" w:rsidR="00183E07" w:rsidRPr="00015DEF" w:rsidRDefault="00183E07" w:rsidP="00183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Ext. 300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444417" w14:textId="00D0F8BF" w:rsidR="00183E07" w:rsidRPr="00015DEF" w:rsidRDefault="00AC60FB" w:rsidP="00183E07">
            <w:pPr>
              <w:rPr>
                <w:rFonts w:ascii="Times New Roman" w:hAnsi="Times New Roman" w:cs="Times New Roman"/>
              </w:rPr>
            </w:pPr>
            <w:hyperlink r:id="rId37" w:history="1">
              <w:r w:rsidR="00183E07" w:rsidRPr="004F2266">
                <w:rPr>
                  <w:rStyle w:val="Hyperlink"/>
                  <w:rFonts w:ascii="Times New Roman" w:hAnsi="Times New Roman" w:cs="Times New Roman"/>
                </w:rPr>
                <w:t>lsaeger@jcwrightlighting.com</w:t>
              </w:r>
            </w:hyperlink>
          </w:p>
        </w:tc>
      </w:tr>
    </w:tbl>
    <w:p w14:paraId="22AF0C45" w14:textId="0A2B9516" w:rsidR="00F616D4" w:rsidRDefault="00F616D4">
      <w:r>
        <w:rPr>
          <w:noProof/>
        </w:rPr>
        <w:drawing>
          <wp:anchor distT="0" distB="0" distL="114300" distR="114300" simplePos="0" relativeHeight="251659264" behindDoc="0" locked="0" layoutInCell="1" allowOverlap="1" wp14:anchorId="3110D7B5" wp14:editId="175F8FFB">
            <wp:simplePos x="0" y="0"/>
            <wp:positionH relativeFrom="margin">
              <wp:posOffset>5367646</wp:posOffset>
            </wp:positionH>
            <wp:positionV relativeFrom="paragraph">
              <wp:posOffset>-593824</wp:posOffset>
            </wp:positionV>
            <wp:extent cx="1746048" cy="515562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CW Logo Transparent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48" cy="515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314C7" w14:textId="56898CFA" w:rsidR="00A2043A" w:rsidRDefault="000625AE" w:rsidP="00015D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46BCC" wp14:editId="737B3946">
                <wp:simplePos x="0" y="0"/>
                <wp:positionH relativeFrom="page">
                  <wp:posOffset>1539240</wp:posOffset>
                </wp:positionH>
                <wp:positionV relativeFrom="paragraph">
                  <wp:posOffset>8510270</wp:posOffset>
                </wp:positionV>
                <wp:extent cx="4972050" cy="3352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335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40000"/>
                                <a:lumOff val="6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40000"/>
                                <a:lumOff val="6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40000"/>
                                <a:lumOff val="60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DBB6E" w14:textId="1BEE5274" w:rsidR="009020EF" w:rsidRPr="004C546B" w:rsidRDefault="009020EF" w:rsidP="00902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C54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 reach the front desk</w:t>
                            </w:r>
                            <w:r w:rsidR="00183E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please</w:t>
                            </w:r>
                            <w:r w:rsidRPr="004C54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dial </w:t>
                            </w:r>
                            <w:r w:rsidR="00183E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4C54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xtension 300</w:t>
                            </w:r>
                          </w:p>
                          <w:p w14:paraId="12A33151" w14:textId="77777777" w:rsidR="009020EF" w:rsidRDefault="00902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46B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2pt;margin-top:670.1pt;width:391.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" fillcolor="#fcd199 [1308]" strokeweight=".5pt">
                <v:fill color2="#fcd199 [1308]" rotate="t" angle="315" colors="0 #ffe3b3;.5 #ffeccf;1 #fff5e7" focus="100%" type="gradient"/>
                <v:textbox>
                  <w:txbxContent>
                    <w:p w14:paraId="0CCDBB6E" w14:textId="1BEE5274" w:rsidR="009020EF" w:rsidRPr="004C546B" w:rsidRDefault="009020EF" w:rsidP="009020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C54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 reach the front desk</w:t>
                      </w:r>
                      <w:r w:rsidR="00183E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please</w:t>
                      </w:r>
                      <w:r w:rsidRPr="004C54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dial </w:t>
                      </w:r>
                      <w:r w:rsidR="00183E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</w:t>
                      </w:r>
                      <w:r w:rsidRPr="004C54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xtension 300</w:t>
                      </w:r>
                    </w:p>
                    <w:p w14:paraId="12A33151" w14:textId="77777777" w:rsidR="009020EF" w:rsidRDefault="009020EF"/>
                  </w:txbxContent>
                </v:textbox>
                <w10:wrap anchorx="page"/>
              </v:shape>
            </w:pict>
          </mc:Fallback>
        </mc:AlternateContent>
      </w:r>
      <w:r w:rsidR="00A007F9" w:rsidRPr="00015D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1D7037" wp14:editId="5B66D29C">
            <wp:simplePos x="0" y="0"/>
            <wp:positionH relativeFrom="column">
              <wp:posOffset>5901690</wp:posOffset>
            </wp:positionH>
            <wp:positionV relativeFrom="paragraph">
              <wp:posOffset>-7395845</wp:posOffset>
            </wp:positionV>
            <wp:extent cx="1619250" cy="4781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CW Logo Transparent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7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043A" w:rsidSect="000625AE">
      <w:headerReference w:type="default" r:id="rId40"/>
      <w:footerReference w:type="default" r:id="rId41"/>
      <w:headerReference w:type="first" r:id="rId42"/>
      <w:pgSz w:w="12240" w:h="15840" w:code="1"/>
      <w:pgMar w:top="936" w:right="180" w:bottom="936" w:left="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E76B" w14:textId="77777777" w:rsidR="00F4649F" w:rsidRDefault="00F4649F">
      <w:r>
        <w:separator/>
      </w:r>
    </w:p>
    <w:p w14:paraId="7876AF5C" w14:textId="77777777" w:rsidR="00F4649F" w:rsidRDefault="00F4649F"/>
  </w:endnote>
  <w:endnote w:type="continuationSeparator" w:id="0">
    <w:p w14:paraId="3460000F" w14:textId="77777777" w:rsidR="00F4649F" w:rsidRDefault="00F4649F">
      <w:r>
        <w:continuationSeparator/>
      </w:r>
    </w:p>
    <w:p w14:paraId="61EF0668" w14:textId="77777777" w:rsidR="00F4649F" w:rsidRDefault="00F46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B920" w14:textId="77777777" w:rsidR="00B83AEA" w:rsidRDefault="00FF6481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4613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9FD7" w14:textId="77777777" w:rsidR="00F4649F" w:rsidRDefault="00F4649F">
      <w:r>
        <w:separator/>
      </w:r>
    </w:p>
    <w:p w14:paraId="1BC1E236" w14:textId="77777777" w:rsidR="00F4649F" w:rsidRDefault="00F4649F"/>
  </w:footnote>
  <w:footnote w:type="continuationSeparator" w:id="0">
    <w:p w14:paraId="14789F88" w14:textId="77777777" w:rsidR="00F4649F" w:rsidRDefault="00F4649F">
      <w:r>
        <w:continuationSeparator/>
      </w:r>
    </w:p>
    <w:p w14:paraId="728CE85D" w14:textId="77777777" w:rsidR="00F4649F" w:rsidRDefault="00F464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CD88" w14:textId="4B98494A" w:rsidR="00A2043A" w:rsidRPr="00A2043A" w:rsidRDefault="00AC60FB" w:rsidP="00A2043A">
    <w:pPr>
      <w:pStyle w:val="Header"/>
    </w:pPr>
    <w:sdt>
      <w:sdtPr>
        <w:rPr>
          <w:rStyle w:val="Strong"/>
        </w:rPr>
        <w:alias w:val="Enter your team's name:"/>
        <w:tag w:val="Enter your team's name:"/>
        <w:id w:val="429867348"/>
        <w:placeholder>
          <w:docPart w:val="288D391317D749AF898E2D5C56FAB0BB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DefaultParagraphFont"/>
          <w:b w:val="0"/>
          <w:bCs w:val="0"/>
          <w:color w:val="F28C07" w:themeColor="background1"/>
        </w:rPr>
      </w:sdtEndPr>
      <w:sdtContent>
        <w:r w:rsidR="00CC17FD">
          <w:rPr>
            <w:rStyle w:val="Strong"/>
          </w:rPr>
          <w:t>JC Wright Lighting</w:t>
        </w:r>
      </w:sdtContent>
    </w:sdt>
    <w:r w:rsidR="00A2043A" w:rsidRPr="00A2043A">
      <w:t xml:space="preserve"> </w:t>
    </w:r>
    <w:sdt>
      <w:sdtPr>
        <w:alias w:val="Enter sports club:"/>
        <w:tag w:val="Enter sports club:"/>
        <w:id w:val="2144617787"/>
        <w:placeholder>
          <w:docPart w:val="35152F0506624F75B516579E12AFF260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0625AE">
          <w:t xml:space="preserve">    Contact List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F1EB" w14:textId="43DF2A3C" w:rsidR="00A2043A" w:rsidRPr="00A2043A" w:rsidRDefault="000625AE" w:rsidP="00A007F9">
    <w:pPr>
      <w:pStyle w:val="Header"/>
      <w:pBdr>
        <w:bottom w:val="single" w:sz="4" w:space="0" w:color="000000" w:themeColor="text1"/>
        <w:right w:val="single" w:sz="4" w:space="25" w:color="000000" w:themeColor="text1"/>
      </w:pBdr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4234D" wp14:editId="6F8A7431">
              <wp:simplePos x="0" y="0"/>
              <wp:positionH relativeFrom="column">
                <wp:posOffset>2183130</wp:posOffset>
              </wp:positionH>
              <wp:positionV relativeFrom="paragraph">
                <wp:posOffset>48601</wp:posOffset>
              </wp:positionV>
              <wp:extent cx="3466531" cy="423081"/>
              <wp:effectExtent l="0" t="0" r="19685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6531" cy="42308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8282591" w14:textId="77777777" w:rsidR="000625AE" w:rsidRPr="000625AE" w:rsidRDefault="000625AE">
                          <w:pPr>
                            <w:rPr>
                              <w:color w:val="F5F5ED" w:themeColor="background2"/>
                            </w:rPr>
                          </w:pPr>
                          <w:r w:rsidRPr="000625AE">
                            <w:rPr>
                              <w:color w:val="F5F5ED" w:themeColor="background2"/>
                            </w:rPr>
                            <w:t>413 E. 3rd Ave Spokane, WA 99202</w:t>
                          </w:r>
                        </w:p>
                        <w:p w14:paraId="304A5860" w14:textId="432B3140" w:rsidR="000625AE" w:rsidRPr="000625AE" w:rsidRDefault="000625AE">
                          <w:pPr>
                            <w:rPr>
                              <w:color w:val="F5F5ED" w:themeColor="background2"/>
                            </w:rPr>
                          </w:pPr>
                          <w:r w:rsidRPr="000625AE">
                            <w:rPr>
                              <w:color w:val="F5F5ED" w:themeColor="background2"/>
                            </w:rPr>
                            <w:t>P: 509-535-</w:t>
                          </w:r>
                          <w:proofErr w:type="gramStart"/>
                          <w:r w:rsidRPr="000625AE">
                            <w:rPr>
                              <w:color w:val="F5F5ED" w:themeColor="background2"/>
                            </w:rPr>
                            <w:t>0098  |</w:t>
                          </w:r>
                          <w:proofErr w:type="gramEnd"/>
                          <w:r w:rsidRPr="000625AE">
                            <w:rPr>
                              <w:color w:val="F5F5ED" w:themeColor="background2"/>
                            </w:rPr>
                            <w:t xml:space="preserve">   F: 509-535-1079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423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1.9pt;margin-top:3.85pt;width:272.9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" filled="f" strokeweight=".5pt">
              <v:textbox>
                <w:txbxContent>
                  <w:p w14:paraId="68282591" w14:textId="77777777" w:rsidR="000625AE" w:rsidRPr="000625AE" w:rsidRDefault="000625AE">
                    <w:pPr>
                      <w:rPr>
                        <w:color w:val="F5F5ED" w:themeColor="background2"/>
                      </w:rPr>
                    </w:pPr>
                    <w:r w:rsidRPr="000625AE">
                      <w:rPr>
                        <w:color w:val="F5F5ED" w:themeColor="background2"/>
                      </w:rPr>
                      <w:t>413 E. 3rd Ave Spokane, WA 99202</w:t>
                    </w:r>
                  </w:p>
                  <w:p w14:paraId="304A5860" w14:textId="432B3140" w:rsidR="000625AE" w:rsidRPr="000625AE" w:rsidRDefault="000625AE">
                    <w:pPr>
                      <w:rPr>
                        <w:color w:val="F5F5ED" w:themeColor="background2"/>
                      </w:rPr>
                    </w:pPr>
                    <w:r w:rsidRPr="000625AE">
                      <w:rPr>
                        <w:color w:val="F5F5ED" w:themeColor="background2"/>
                      </w:rPr>
                      <w:t>P: 509-535-</w:t>
                    </w:r>
                    <w:proofErr w:type="gramStart"/>
                    <w:r w:rsidRPr="000625AE">
                      <w:rPr>
                        <w:color w:val="F5F5ED" w:themeColor="background2"/>
                      </w:rPr>
                      <w:t>0098  |</w:t>
                    </w:r>
                    <w:proofErr w:type="gramEnd"/>
                    <w:r w:rsidRPr="000625AE">
                      <w:rPr>
                        <w:color w:val="F5F5ED" w:themeColor="background2"/>
                      </w:rPr>
                      <w:t xml:space="preserve">   F: 509-535-1079</w:t>
                    </w:r>
                  </w:p>
                </w:txbxContent>
              </v:textbox>
            </v:shape>
          </w:pict>
        </mc:Fallback>
      </mc:AlternateContent>
    </w:r>
    <w:sdt>
      <w:sdtPr>
        <w:alias w:val="Enter sports club:"/>
        <w:tag w:val="Enter sports club:"/>
        <w:id w:val="1127899645"/>
        <w:placeholder>
          <w:docPart w:val="0942B05EA2614AC6899CFB0187473E27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007F9">
          <w:t xml:space="preserve">  </w:t>
        </w:r>
        <w:r>
          <w:t xml:space="preserve"> </w:t>
        </w:r>
        <w:r w:rsidR="00A007F9">
          <w:t xml:space="preserve"> </w:t>
        </w:r>
        <w:r w:rsidR="00893E0E">
          <w:t>Contact List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9F"/>
    <w:rsid w:val="00015DEF"/>
    <w:rsid w:val="00024231"/>
    <w:rsid w:val="000504C3"/>
    <w:rsid w:val="00060923"/>
    <w:rsid w:val="000625AE"/>
    <w:rsid w:val="001101BB"/>
    <w:rsid w:val="00146137"/>
    <w:rsid w:val="00183E07"/>
    <w:rsid w:val="001C4C33"/>
    <w:rsid w:val="002C3910"/>
    <w:rsid w:val="002D61AE"/>
    <w:rsid w:val="002E0E39"/>
    <w:rsid w:val="00353AB8"/>
    <w:rsid w:val="00372F89"/>
    <w:rsid w:val="003743F8"/>
    <w:rsid w:val="00383C4C"/>
    <w:rsid w:val="003E35AB"/>
    <w:rsid w:val="00435E22"/>
    <w:rsid w:val="004526AC"/>
    <w:rsid w:val="0045369D"/>
    <w:rsid w:val="004915E4"/>
    <w:rsid w:val="004C546B"/>
    <w:rsid w:val="00500A02"/>
    <w:rsid w:val="006823BF"/>
    <w:rsid w:val="0069185B"/>
    <w:rsid w:val="006D4509"/>
    <w:rsid w:val="006E772E"/>
    <w:rsid w:val="0078680D"/>
    <w:rsid w:val="00796581"/>
    <w:rsid w:val="007B1D49"/>
    <w:rsid w:val="007B1F70"/>
    <w:rsid w:val="00885DAB"/>
    <w:rsid w:val="00893E0E"/>
    <w:rsid w:val="008A2359"/>
    <w:rsid w:val="008B4166"/>
    <w:rsid w:val="008B4382"/>
    <w:rsid w:val="008C758B"/>
    <w:rsid w:val="009020EF"/>
    <w:rsid w:val="0091320D"/>
    <w:rsid w:val="0097320F"/>
    <w:rsid w:val="009D7550"/>
    <w:rsid w:val="009E5957"/>
    <w:rsid w:val="009F144A"/>
    <w:rsid w:val="00A007F9"/>
    <w:rsid w:val="00A2043A"/>
    <w:rsid w:val="00A269F5"/>
    <w:rsid w:val="00A96629"/>
    <w:rsid w:val="00AC60FB"/>
    <w:rsid w:val="00AF08C5"/>
    <w:rsid w:val="00B82067"/>
    <w:rsid w:val="00B83AEA"/>
    <w:rsid w:val="00BA19A7"/>
    <w:rsid w:val="00BE409A"/>
    <w:rsid w:val="00CC17FD"/>
    <w:rsid w:val="00D031EE"/>
    <w:rsid w:val="00D126B3"/>
    <w:rsid w:val="00D46169"/>
    <w:rsid w:val="00DA490C"/>
    <w:rsid w:val="00DF2A38"/>
    <w:rsid w:val="00E44BA4"/>
    <w:rsid w:val="00ED37BF"/>
    <w:rsid w:val="00EF0288"/>
    <w:rsid w:val="00F43754"/>
    <w:rsid w:val="00F4649F"/>
    <w:rsid w:val="00F60414"/>
    <w:rsid w:val="00F616D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7CB54C3"/>
  <w15:chartTrackingRefBased/>
  <w15:docId w15:val="{C88FAE31-9BA9-4346-8FB6-BAB31093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3A"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00000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000000" w:themeColor="accent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rsid w:val="00146137"/>
    <w:pPr>
      <w:spacing w:before="20" w:after="40"/>
    </w:pPr>
    <w:tblPr>
      <w:tblBorders>
        <w:top w:val="double" w:sz="6" w:space="0" w:color="B56805" w:themeColor="background1" w:themeShade="BF"/>
        <w:bottom w:val="double" w:sz="6" w:space="0" w:color="B56805" w:themeColor="background1" w:themeShade="BF"/>
        <w:insideH w:val="single" w:sz="4" w:space="0" w:color="B56805" w:themeColor="background1" w:themeShade="BF"/>
        <w:insideV w:val="single" w:sz="6" w:space="0" w:color="B56805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000000" w:themeColor="accent2" w:themeShade="80"/>
      </w:rPr>
      <w:tblPr/>
      <w:trPr>
        <w:tblHeader/>
      </w:trPr>
      <w:tcPr>
        <w:tcBorders>
          <w:top w:val="double" w:sz="6" w:space="0" w:color="B56805" w:themeColor="background1" w:themeShade="BF"/>
          <w:left w:val="nil"/>
          <w:bottom w:val="double" w:sz="6" w:space="0" w:color="B56805" w:themeColor="background1" w:themeShade="BF"/>
          <w:right w:val="nil"/>
          <w:insideH w:val="nil"/>
          <w:insideV w:val="single" w:sz="6" w:space="0" w:color="B56805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4"/>
    <w:rsid w:val="00500A02"/>
    <w:rPr>
      <w:rFonts w:asciiTheme="majorHAnsi" w:eastAsiaTheme="majorEastAsia" w:hAnsiTheme="majorHAnsi" w:cstheme="majorBidi"/>
      <w:color w:val="000000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4"/>
    <w:semiHidden/>
    <w:rsid w:val="00500A02"/>
    <w:rPr>
      <w:rFonts w:asciiTheme="majorHAnsi" w:eastAsiaTheme="majorEastAsia" w:hAnsiTheme="majorHAnsi" w:cstheme="majorBidi"/>
      <w:color w:val="000000" w:themeColor="accent2" w:themeShade="BF"/>
      <w:sz w:val="26"/>
    </w:rPr>
  </w:style>
  <w:style w:type="paragraph" w:styleId="Header">
    <w:name w:val="header"/>
    <w:basedOn w:val="Normal"/>
    <w:link w:val="HeaderCh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28C07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500A02"/>
    <w:rPr>
      <w:rFonts w:asciiTheme="majorHAnsi" w:eastAsiaTheme="majorEastAsia" w:hAnsiTheme="majorHAnsi" w:cstheme="majorBidi"/>
      <w:color w:val="F28C07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000000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00A02"/>
    <w:rPr>
      <w:rFonts w:asciiTheme="majorHAnsi" w:eastAsiaTheme="majorEastAsia" w:hAnsiTheme="majorHAnsi" w:cstheme="majorBidi"/>
      <w:caps/>
      <w:noProof/>
      <w:color w:val="000000" w:themeColor="accent2"/>
      <w:sz w:val="20"/>
      <w:shd w:val="clear" w:color="auto" w:fill="000000" w:themeFill="text1"/>
    </w:rPr>
  </w:style>
  <w:style w:type="paragraph" w:styleId="Title">
    <w:name w:val="Title"/>
    <w:basedOn w:val="Normal"/>
    <w:link w:val="TitleCh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8B4166"/>
    <w:rPr>
      <w:color w:val="F28C0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1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mertens@jcwrightlighting.com" TargetMode="External"/><Relationship Id="rId18" Type="http://schemas.openxmlformats.org/officeDocument/2006/relationships/hyperlink" Target="mailto:kbolster@jcwrightlighting.com" TargetMode="External"/><Relationship Id="rId26" Type="http://schemas.openxmlformats.org/officeDocument/2006/relationships/hyperlink" Target="mailto:wbanks@jcwrightlighting.com" TargetMode="External"/><Relationship Id="rId39" Type="http://schemas.openxmlformats.org/officeDocument/2006/relationships/image" Target="media/image2.png"/><Relationship Id="rId21" Type="http://schemas.openxmlformats.org/officeDocument/2006/relationships/hyperlink" Target="mailto:cfoss@jcwrightlighting.com" TargetMode="External"/><Relationship Id="rId34" Type="http://schemas.openxmlformats.org/officeDocument/2006/relationships/hyperlink" Target="mailto:lmcconnell@jcwrightlighting.com" TargetMode="External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tbeamer@jcwrightlighting.com" TargetMode="External"/><Relationship Id="rId29" Type="http://schemas.openxmlformats.org/officeDocument/2006/relationships/hyperlink" Target="mailto:jkoch@jcwrightlightin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wright@jcwrightlighting.com" TargetMode="External"/><Relationship Id="rId24" Type="http://schemas.openxmlformats.org/officeDocument/2006/relationships/hyperlink" Target="mailto:csnow@jcwrightlighting.com" TargetMode="External"/><Relationship Id="rId32" Type="http://schemas.openxmlformats.org/officeDocument/2006/relationships/hyperlink" Target="mailto:rbrown@jcwrightlighting.com" TargetMode="External"/><Relationship Id="rId37" Type="http://schemas.openxmlformats.org/officeDocument/2006/relationships/hyperlink" Target="mailto:lsaeger@jcwrightlighting.com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asimmons@jcwrightlighting.com" TargetMode="External"/><Relationship Id="rId23" Type="http://schemas.openxmlformats.org/officeDocument/2006/relationships/hyperlink" Target="mailto:ksibulsky@jcwrightlighting.com" TargetMode="External"/><Relationship Id="rId28" Type="http://schemas.openxmlformats.org/officeDocument/2006/relationships/hyperlink" Target="mailto:lfoster@jcwrightlighting.com" TargetMode="External"/><Relationship Id="rId36" Type="http://schemas.openxmlformats.org/officeDocument/2006/relationships/hyperlink" Target="mailto:ndixon@jcwrightlighting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yochum2@jcwrightlighting.com" TargetMode="External"/><Relationship Id="rId31" Type="http://schemas.openxmlformats.org/officeDocument/2006/relationships/hyperlink" Target="mailto:amckenzie@jcwrightlighting.com" TargetMode="External"/><Relationship Id="rId44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martin@jcwrightlighting.com" TargetMode="External"/><Relationship Id="rId22" Type="http://schemas.openxmlformats.org/officeDocument/2006/relationships/hyperlink" Target="mailto:jstolz@jcwrightlighting.com" TargetMode="External"/><Relationship Id="rId27" Type="http://schemas.openxmlformats.org/officeDocument/2006/relationships/hyperlink" Target="mailto:chagerty@jcwrightlighting.com" TargetMode="External"/><Relationship Id="rId30" Type="http://schemas.openxmlformats.org/officeDocument/2006/relationships/hyperlink" Target="mailto:ahunt@jcwrightlighting.com" TargetMode="External"/><Relationship Id="rId35" Type="http://schemas.openxmlformats.org/officeDocument/2006/relationships/hyperlink" Target="mailto:dbarwinski@jcwrightlighting.com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cshulenbarger@jcwrightlighting.com" TargetMode="External"/><Relationship Id="rId17" Type="http://schemas.openxmlformats.org/officeDocument/2006/relationships/hyperlink" Target="mailto:lsnow@jcwrightlighting.com" TargetMode="External"/><Relationship Id="rId25" Type="http://schemas.openxmlformats.org/officeDocument/2006/relationships/hyperlink" Target="mailto:ajohnson@jcwrightlighting.com" TargetMode="External"/><Relationship Id="rId33" Type="http://schemas.openxmlformats.org/officeDocument/2006/relationships/hyperlink" Target="mailto:nday@jcwrightlighting.com" TargetMode="External"/><Relationship Id="rId38" Type="http://schemas.openxmlformats.org/officeDocument/2006/relationships/image" Target="media/image1.png"/><Relationship Id="rId20" Type="http://schemas.openxmlformats.org/officeDocument/2006/relationships/hyperlink" Target="mailto:jfrench@jcwrightlighting.com" TargetMode="External"/><Relationship Id="rId4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03WKD3\AppData\Roaming\Microsoft\Templates\Contact%20list%20for%20youth%20spor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8D391317D749AF898E2D5C56FA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B77-84F6-4D0C-83A6-0C1489E8E338}"/>
      </w:docPartPr>
      <w:docPartBody>
        <w:p w:rsidR="0085602A" w:rsidRDefault="00980F3E" w:rsidP="00980F3E">
          <w:pPr>
            <w:pStyle w:val="288D391317D749AF898E2D5C56FAB0BB"/>
          </w:pPr>
          <w:r w:rsidRPr="006E772E">
            <w:t>Player Name</w:t>
          </w:r>
          <w:r>
            <w:t xml:space="preserve"> 1</w:t>
          </w:r>
        </w:p>
      </w:docPartBody>
    </w:docPart>
    <w:docPart>
      <w:docPartPr>
        <w:name w:val="0942B05EA2614AC6899CFB018747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0145-8450-4965-A8AA-1170A66463A0}"/>
      </w:docPartPr>
      <w:docPartBody>
        <w:p w:rsidR="0085602A" w:rsidRDefault="00980F3E" w:rsidP="00980F3E">
          <w:pPr>
            <w:pStyle w:val="0942B05EA2614AC6899CFB0187473E27"/>
          </w:pPr>
          <w:r>
            <w:t>Guardian Name 1</w:t>
          </w:r>
        </w:p>
      </w:docPartBody>
    </w:docPart>
    <w:docPart>
      <w:docPartPr>
        <w:name w:val="35152F0506624F75B516579E12AF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B5EC-31AD-4A79-9802-E5FA06DC2891}"/>
      </w:docPartPr>
      <w:docPartBody>
        <w:p w:rsidR="0085602A" w:rsidRDefault="00980F3E" w:rsidP="00980F3E">
          <w:pPr>
            <w:pStyle w:val="35152F0506624F75B516579E12AFF260"/>
          </w:pPr>
          <w:r w:rsidRPr="00024231">
            <w:t>Phone (Home)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3E"/>
    <w:rsid w:val="0085602A"/>
    <w:rsid w:val="0098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unhideWhenUsed/>
    <w:qFormat/>
    <w:pPr>
      <w:spacing w:after="100" w:line="240" w:lineRule="auto"/>
      <w:ind w:left="202" w:right="115"/>
    </w:pPr>
    <w:rPr>
      <w:rFonts w:eastAsiaTheme="majorEastAsia" w:cstheme="majorBidi"/>
      <w:b/>
      <w:caps/>
      <w:kern w:val="2"/>
      <w:sz w:val="24"/>
      <w:szCs w:val="56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2"/>
    <w:rPr>
      <w:rFonts w:eastAsiaTheme="majorEastAsia" w:cstheme="majorBidi"/>
      <w:b/>
      <w:caps/>
      <w:kern w:val="2"/>
      <w:sz w:val="24"/>
      <w:szCs w:val="56"/>
      <w:lang w:eastAsia="ja-JP"/>
      <w14:ligatures w14:val="standard"/>
    </w:rPr>
  </w:style>
  <w:style w:type="paragraph" w:customStyle="1" w:styleId="288D391317D749AF898E2D5C56FAB0BB">
    <w:name w:val="288D391317D749AF898E2D5C56FAB0BB"/>
    <w:rsid w:val="00980F3E"/>
  </w:style>
  <w:style w:type="paragraph" w:customStyle="1" w:styleId="0942B05EA2614AC6899CFB0187473E27">
    <w:name w:val="0942B05EA2614AC6899CFB0187473E27"/>
    <w:rsid w:val="00980F3E"/>
  </w:style>
  <w:style w:type="paragraph" w:customStyle="1" w:styleId="35152F0506624F75B516579E12AFF260">
    <w:name w:val="35152F0506624F75B516579E12AFF260"/>
    <w:rsid w:val="00980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rgbClr val="F28C07"/>
      </a:lt1>
      <a:dk2>
        <a:srgbClr val="1C314F"/>
      </a:dk2>
      <a:lt2>
        <a:srgbClr val="F5F5ED"/>
      </a:lt2>
      <a:accent1>
        <a:srgbClr val="FA5F66"/>
      </a:accent1>
      <a:accent2>
        <a:srgbClr val="000000"/>
      </a:accent2>
      <a:accent3>
        <a:srgbClr val="000000"/>
      </a:accent3>
      <a:accent4>
        <a:srgbClr val="04C0C9"/>
      </a:accent4>
      <a:accent5>
        <a:srgbClr val="D4992E"/>
      </a:accent5>
      <a:accent6>
        <a:srgbClr val="B55496"/>
      </a:accent6>
      <a:hlink>
        <a:srgbClr val="F28C07"/>
      </a:hlink>
      <a:folHlink>
        <a:srgbClr val="A1CF2A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    Contact List</CompanyPhone>
  <CompanyFax>JC Wright Lighting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E3B2F-A6F8-4323-A337-4ABCF3D1A1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2C9819-DFF6-4A4B-AD13-EBF3FA46228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youth sports</Template>
  <TotalTime>39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a603wkd3</dc:creator>
  <cp:lastModifiedBy>Lexi Saeger</cp:lastModifiedBy>
  <cp:revision>15</cp:revision>
  <cp:lastPrinted>2019-09-23T21:51:00Z</cp:lastPrinted>
  <dcterms:created xsi:type="dcterms:W3CDTF">2019-09-23T21:52:00Z</dcterms:created>
  <dcterms:modified xsi:type="dcterms:W3CDTF">2021-12-27T19:34:00Z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