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ContactList"/>
        <w:tblpPr w:leftFromText="180" w:rightFromText="180" w:vertAnchor="page" w:horzAnchor="margin" w:tblpXSpec="center" w:tblpY="1183"/>
        <w:tblW w:w="4366" w:type="pct"/>
        <w:tblBorders>
          <w:top w:val="double" w:sz="6" w:space="0" w:color="auto"/>
          <w:bottom w:val="double" w:sz="6" w:space="0" w:color="auto"/>
          <w:insideH w:val="double" w:sz="6" w:space="0" w:color="auto"/>
          <w:insideV w:val="double" w:sz="6" w:space="0" w:color="auto"/>
        </w:tblBorders>
        <w:tblLook w:val="04A0" w:firstRow="1" w:lastRow="0" w:firstColumn="1" w:lastColumn="0" w:noHBand="0" w:noVBand="1"/>
        <w:tblDescription w:val="Players contact information table"/>
      </w:tblPr>
      <w:tblGrid>
        <w:gridCol w:w="2100"/>
        <w:gridCol w:w="3033"/>
        <w:gridCol w:w="1708"/>
        <w:gridCol w:w="3690"/>
      </w:tblGrid>
      <w:tr w:rsidR="000625AE" w14:paraId="580DA459" w14:textId="77777777" w:rsidTr="000625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  <w:gridSpan w:val="4"/>
            <w:tcBorders>
              <w:bottom w:val="dotted" w:sz="4" w:space="0" w:color="auto"/>
            </w:tcBorders>
          </w:tcPr>
          <w:p w14:paraId="4D2192E9" w14:textId="77777777" w:rsidR="000625AE" w:rsidRPr="004C546B" w:rsidRDefault="000625AE" w:rsidP="000625AE">
            <w:pPr>
              <w:jc w:val="center"/>
              <w:rPr>
                <w:rFonts w:ascii="Times New Roman" w:hAnsi="Times New Roman" w:cs="Times New Roman"/>
                <w:b w:val="0"/>
                <w:caps w:val="0"/>
                <w:sz w:val="10"/>
                <w:szCs w:val="10"/>
              </w:rPr>
            </w:pPr>
          </w:p>
          <w:p w14:paraId="1C0DCA11" w14:textId="77777777" w:rsidR="000625AE" w:rsidRPr="00015DEF" w:rsidRDefault="000625AE" w:rsidP="00062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Agency principal</w:t>
            </w:r>
          </w:p>
        </w:tc>
      </w:tr>
      <w:tr w:rsidR="000625AE" w14:paraId="5994A93E" w14:textId="77777777" w:rsidTr="000625AE">
        <w:tc>
          <w:tcPr>
            <w:tcW w:w="997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E66D0B0" w14:textId="77777777" w:rsidR="000625AE" w:rsidRPr="00015DEF" w:rsidRDefault="000625AE" w:rsidP="000625AE">
            <w:pPr>
              <w:rPr>
                <w:rFonts w:ascii="Times New Roman" w:hAnsi="Times New Roman" w:cs="Times New Roman"/>
              </w:rPr>
            </w:pPr>
            <w:r w:rsidRPr="00015DEF">
              <w:rPr>
                <w:rFonts w:ascii="Times New Roman" w:hAnsi="Times New Roman" w:cs="Times New Roman"/>
              </w:rPr>
              <w:t>Doug Wright</w:t>
            </w:r>
          </w:p>
        </w:tc>
        <w:tc>
          <w:tcPr>
            <w:tcW w:w="14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60A80E" w14:textId="77777777" w:rsidR="000625AE" w:rsidRPr="00015DEF" w:rsidRDefault="000625AE" w:rsidP="000625AE">
            <w:pPr>
              <w:rPr>
                <w:rFonts w:ascii="Times New Roman" w:hAnsi="Times New Roman" w:cs="Times New Roman"/>
              </w:rPr>
            </w:pPr>
            <w:r w:rsidRPr="00015DEF">
              <w:rPr>
                <w:rFonts w:ascii="Times New Roman" w:hAnsi="Times New Roman" w:cs="Times New Roman"/>
              </w:rPr>
              <w:t>Owner</w:t>
            </w:r>
          </w:p>
        </w:tc>
        <w:tc>
          <w:tcPr>
            <w:tcW w:w="8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DE8CC" w:themeFill="background1" w:themeFillTint="33"/>
          </w:tcPr>
          <w:p w14:paraId="3C1C2329" w14:textId="77777777" w:rsidR="000625AE" w:rsidRPr="00015DEF" w:rsidRDefault="000625AE" w:rsidP="00062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Ext. 305</w:t>
            </w:r>
          </w:p>
        </w:tc>
        <w:tc>
          <w:tcPr>
            <w:tcW w:w="17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1E7DC253" w14:textId="77777777" w:rsidR="000625AE" w:rsidRPr="00015DEF" w:rsidRDefault="00372F89" w:rsidP="000625AE">
            <w:pPr>
              <w:rPr>
                <w:rFonts w:ascii="Times New Roman" w:hAnsi="Times New Roman" w:cs="Times New Roman"/>
              </w:rPr>
            </w:pPr>
            <w:hyperlink r:id="rId11" w:history="1">
              <w:r w:rsidR="000625AE" w:rsidRPr="00015DEF">
                <w:rPr>
                  <w:rStyle w:val="Hyperlink"/>
                  <w:rFonts w:ascii="Times New Roman" w:hAnsi="Times New Roman" w:cs="Times New Roman"/>
                </w:rPr>
                <w:t>dwright@jcwrightlighting.com</w:t>
              </w:r>
            </w:hyperlink>
          </w:p>
        </w:tc>
      </w:tr>
      <w:tr w:rsidR="000625AE" w14:paraId="68A54A56" w14:textId="77777777" w:rsidTr="000625AE">
        <w:tc>
          <w:tcPr>
            <w:tcW w:w="5000" w:type="pct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372D871E" w14:textId="77777777" w:rsidR="000625AE" w:rsidRPr="00A007F9" w:rsidRDefault="000625AE" w:rsidP="000625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7F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OUTSIDE SALES TEAM</w:t>
            </w:r>
          </w:p>
        </w:tc>
      </w:tr>
      <w:tr w:rsidR="000625AE" w14:paraId="1BC37DB2" w14:textId="77777777" w:rsidTr="000625AE">
        <w:tc>
          <w:tcPr>
            <w:tcW w:w="997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821A72D" w14:textId="77777777" w:rsidR="000625AE" w:rsidRPr="00015DEF" w:rsidRDefault="000625AE" w:rsidP="000625AE">
            <w:pPr>
              <w:rPr>
                <w:rFonts w:ascii="Times New Roman" w:hAnsi="Times New Roman" w:cs="Times New Roman"/>
              </w:rPr>
            </w:pPr>
            <w:r w:rsidRPr="00015DEF">
              <w:rPr>
                <w:rFonts w:ascii="Times New Roman" w:hAnsi="Times New Roman" w:cs="Times New Roman"/>
              </w:rPr>
              <w:t>Clint Shulenbarger</w:t>
            </w:r>
          </w:p>
        </w:tc>
        <w:tc>
          <w:tcPr>
            <w:tcW w:w="14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E172C56" w14:textId="77777777" w:rsidR="000625AE" w:rsidRPr="00015DEF" w:rsidRDefault="000625AE" w:rsidP="000625AE">
            <w:pPr>
              <w:rPr>
                <w:rFonts w:ascii="Times New Roman" w:hAnsi="Times New Roman" w:cs="Times New Roman"/>
              </w:rPr>
            </w:pPr>
            <w:r w:rsidRPr="00015DEF">
              <w:rPr>
                <w:rFonts w:ascii="Times New Roman" w:hAnsi="Times New Roman" w:cs="Times New Roman"/>
              </w:rPr>
              <w:t>Sales Manager</w:t>
            </w:r>
          </w:p>
        </w:tc>
        <w:tc>
          <w:tcPr>
            <w:tcW w:w="8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DE8CC" w:themeFill="background1" w:themeFillTint="33"/>
          </w:tcPr>
          <w:p w14:paraId="4A0CA18E" w14:textId="77777777" w:rsidR="000625AE" w:rsidRPr="00015DEF" w:rsidRDefault="000625AE" w:rsidP="00062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Ext. 309</w:t>
            </w:r>
          </w:p>
        </w:tc>
        <w:tc>
          <w:tcPr>
            <w:tcW w:w="17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619E94E8" w14:textId="77777777" w:rsidR="000625AE" w:rsidRPr="00015DEF" w:rsidRDefault="00372F89" w:rsidP="000625AE">
            <w:pPr>
              <w:rPr>
                <w:rFonts w:ascii="Times New Roman" w:hAnsi="Times New Roman" w:cs="Times New Roman"/>
              </w:rPr>
            </w:pPr>
            <w:hyperlink r:id="rId12" w:history="1">
              <w:r w:rsidR="000625AE" w:rsidRPr="00015DEF">
                <w:rPr>
                  <w:rStyle w:val="Hyperlink"/>
                  <w:rFonts w:ascii="Times New Roman" w:hAnsi="Times New Roman" w:cs="Times New Roman"/>
                </w:rPr>
                <w:t>cshulenbarger@jcwrightlighting.com</w:t>
              </w:r>
            </w:hyperlink>
          </w:p>
        </w:tc>
      </w:tr>
      <w:tr w:rsidR="000625AE" w14:paraId="305EBD46" w14:textId="77777777" w:rsidTr="000625AE">
        <w:tc>
          <w:tcPr>
            <w:tcW w:w="997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5B9E158" w14:textId="77777777" w:rsidR="000625AE" w:rsidRPr="00015DEF" w:rsidRDefault="000625AE" w:rsidP="000625AE">
            <w:pPr>
              <w:rPr>
                <w:rFonts w:ascii="Times New Roman" w:hAnsi="Times New Roman" w:cs="Times New Roman"/>
              </w:rPr>
            </w:pPr>
            <w:r w:rsidRPr="00015DEF">
              <w:rPr>
                <w:rFonts w:ascii="Times New Roman" w:hAnsi="Times New Roman" w:cs="Times New Roman"/>
              </w:rPr>
              <w:t>Titus Mertens</w:t>
            </w:r>
          </w:p>
        </w:tc>
        <w:tc>
          <w:tcPr>
            <w:tcW w:w="14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706B1FB" w14:textId="77777777" w:rsidR="000625AE" w:rsidRPr="00015DEF" w:rsidRDefault="000625AE" w:rsidP="00062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Outside Sales</w:t>
            </w:r>
          </w:p>
        </w:tc>
        <w:tc>
          <w:tcPr>
            <w:tcW w:w="8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DE8CC" w:themeFill="background1" w:themeFillTint="33"/>
          </w:tcPr>
          <w:p w14:paraId="16E6A8D4" w14:textId="77777777" w:rsidR="000625AE" w:rsidRPr="00015DEF" w:rsidRDefault="000625AE" w:rsidP="00062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Ext. 306</w:t>
            </w:r>
          </w:p>
        </w:tc>
        <w:tc>
          <w:tcPr>
            <w:tcW w:w="17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9E77ACC" w14:textId="77777777" w:rsidR="000625AE" w:rsidRPr="00015DEF" w:rsidRDefault="00372F89" w:rsidP="000625AE">
            <w:pPr>
              <w:rPr>
                <w:rFonts w:ascii="Times New Roman" w:hAnsi="Times New Roman" w:cs="Times New Roman"/>
              </w:rPr>
            </w:pPr>
            <w:hyperlink r:id="rId13" w:history="1">
              <w:r w:rsidR="000625AE" w:rsidRPr="00015DEF">
                <w:rPr>
                  <w:rStyle w:val="Hyperlink"/>
                  <w:rFonts w:ascii="Times New Roman" w:hAnsi="Times New Roman" w:cs="Times New Roman"/>
                </w:rPr>
                <w:t>tmertens@jcwrightlighting.com</w:t>
              </w:r>
            </w:hyperlink>
          </w:p>
        </w:tc>
      </w:tr>
      <w:tr w:rsidR="000625AE" w14:paraId="7B21E8CF" w14:textId="77777777" w:rsidTr="000625AE">
        <w:tc>
          <w:tcPr>
            <w:tcW w:w="997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D90061D" w14:textId="77777777" w:rsidR="000625AE" w:rsidRPr="00015DEF" w:rsidRDefault="000625AE" w:rsidP="000625AE">
            <w:pPr>
              <w:rPr>
                <w:rFonts w:ascii="Times New Roman" w:hAnsi="Times New Roman" w:cs="Times New Roman"/>
              </w:rPr>
            </w:pPr>
            <w:r w:rsidRPr="00015DEF">
              <w:rPr>
                <w:rFonts w:ascii="Times New Roman" w:hAnsi="Times New Roman" w:cs="Times New Roman"/>
              </w:rPr>
              <w:t>Zach Martin</w:t>
            </w:r>
          </w:p>
        </w:tc>
        <w:tc>
          <w:tcPr>
            <w:tcW w:w="14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9475EA6" w14:textId="77777777" w:rsidR="000625AE" w:rsidRPr="00015DEF" w:rsidRDefault="000625AE" w:rsidP="000625AE">
            <w:pPr>
              <w:rPr>
                <w:rFonts w:ascii="Times New Roman" w:hAnsi="Times New Roman" w:cs="Times New Roman"/>
              </w:rPr>
            </w:pPr>
            <w:r w:rsidRPr="00015DEF">
              <w:rPr>
                <w:rFonts w:ascii="Times New Roman" w:hAnsi="Times New Roman" w:cs="Times New Roman"/>
              </w:rPr>
              <w:t>Distributor &amp; Contractor Sales</w:t>
            </w:r>
          </w:p>
        </w:tc>
        <w:tc>
          <w:tcPr>
            <w:tcW w:w="8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DE8CC" w:themeFill="background1" w:themeFillTint="33"/>
          </w:tcPr>
          <w:p w14:paraId="2206F786" w14:textId="77777777" w:rsidR="000625AE" w:rsidRPr="00015DEF" w:rsidRDefault="000625AE" w:rsidP="00062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Ext. 319</w:t>
            </w:r>
          </w:p>
        </w:tc>
        <w:tc>
          <w:tcPr>
            <w:tcW w:w="17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005294C5" w14:textId="77777777" w:rsidR="000625AE" w:rsidRPr="00015DEF" w:rsidRDefault="00372F89" w:rsidP="000625AE">
            <w:pPr>
              <w:rPr>
                <w:rFonts w:ascii="Times New Roman" w:hAnsi="Times New Roman" w:cs="Times New Roman"/>
              </w:rPr>
            </w:pPr>
            <w:hyperlink r:id="rId14" w:history="1">
              <w:r w:rsidR="000625AE" w:rsidRPr="00015DEF">
                <w:rPr>
                  <w:rStyle w:val="Hyperlink"/>
                  <w:rFonts w:ascii="Times New Roman" w:hAnsi="Times New Roman" w:cs="Times New Roman"/>
                </w:rPr>
                <w:t>zmartin@jcwrightlighting.com</w:t>
              </w:r>
            </w:hyperlink>
          </w:p>
        </w:tc>
      </w:tr>
      <w:tr w:rsidR="000625AE" w14:paraId="6744153C" w14:textId="77777777" w:rsidTr="000625AE">
        <w:tc>
          <w:tcPr>
            <w:tcW w:w="5000" w:type="pct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5EED4396" w14:textId="77777777" w:rsidR="000625AE" w:rsidRDefault="000625AE" w:rsidP="000625AE">
            <w:pPr>
              <w:jc w:val="center"/>
              <w:rPr>
                <w:rFonts w:ascii="Times New Roman" w:hAnsi="Times New Roman" w:cs="Times New Roman"/>
              </w:rPr>
            </w:pPr>
          </w:p>
          <w:p w14:paraId="4F46B96B" w14:textId="77777777" w:rsidR="000625AE" w:rsidRPr="00F616D4" w:rsidRDefault="000625AE" w:rsidP="000625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16D4">
              <w:rPr>
                <w:rFonts w:ascii="Times New Roman" w:hAnsi="Times New Roman" w:cs="Times New Roman"/>
                <w:b/>
                <w:sz w:val="24"/>
              </w:rPr>
              <w:t>SPECIFICATION SALES</w:t>
            </w:r>
          </w:p>
        </w:tc>
      </w:tr>
      <w:tr w:rsidR="000625AE" w14:paraId="7754F095" w14:textId="77777777" w:rsidTr="000625AE">
        <w:tc>
          <w:tcPr>
            <w:tcW w:w="997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9EF970F" w14:textId="77777777" w:rsidR="000625AE" w:rsidRPr="00015DEF" w:rsidRDefault="000625AE" w:rsidP="000625AE">
            <w:pPr>
              <w:rPr>
                <w:rFonts w:ascii="Times New Roman" w:hAnsi="Times New Roman" w:cs="Times New Roman"/>
              </w:rPr>
            </w:pPr>
            <w:r w:rsidRPr="00015DEF">
              <w:rPr>
                <w:rFonts w:ascii="Times New Roman" w:hAnsi="Times New Roman" w:cs="Times New Roman"/>
              </w:rPr>
              <w:t>Autumn Simmons</w:t>
            </w:r>
          </w:p>
        </w:tc>
        <w:tc>
          <w:tcPr>
            <w:tcW w:w="14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782E262" w14:textId="77777777" w:rsidR="000625AE" w:rsidRPr="00015DEF" w:rsidRDefault="000625AE" w:rsidP="000625AE">
            <w:pPr>
              <w:rPr>
                <w:rFonts w:ascii="Times New Roman" w:hAnsi="Times New Roman" w:cs="Times New Roman"/>
              </w:rPr>
            </w:pPr>
            <w:r w:rsidRPr="00015DEF">
              <w:rPr>
                <w:rFonts w:ascii="Times New Roman" w:hAnsi="Times New Roman" w:cs="Times New Roman"/>
              </w:rPr>
              <w:t>Specification Sales</w:t>
            </w:r>
          </w:p>
        </w:tc>
        <w:tc>
          <w:tcPr>
            <w:tcW w:w="8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DE8CC" w:themeFill="background1" w:themeFillTint="33"/>
          </w:tcPr>
          <w:p w14:paraId="33338B77" w14:textId="77777777" w:rsidR="000625AE" w:rsidRPr="00015DEF" w:rsidRDefault="000625AE" w:rsidP="00062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Ext. 318</w:t>
            </w:r>
          </w:p>
        </w:tc>
        <w:tc>
          <w:tcPr>
            <w:tcW w:w="17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B7A211B" w14:textId="77777777" w:rsidR="000625AE" w:rsidRPr="00015DEF" w:rsidRDefault="00372F89" w:rsidP="000625AE">
            <w:pPr>
              <w:rPr>
                <w:rFonts w:ascii="Times New Roman" w:hAnsi="Times New Roman" w:cs="Times New Roman"/>
              </w:rPr>
            </w:pPr>
            <w:hyperlink r:id="rId15" w:history="1">
              <w:r w:rsidR="000625AE" w:rsidRPr="00015DEF">
                <w:rPr>
                  <w:rStyle w:val="Hyperlink"/>
                  <w:rFonts w:ascii="Times New Roman" w:hAnsi="Times New Roman" w:cs="Times New Roman"/>
                </w:rPr>
                <w:t>asimmons@jcwrightlighting.com</w:t>
              </w:r>
            </w:hyperlink>
          </w:p>
        </w:tc>
      </w:tr>
      <w:tr w:rsidR="000625AE" w14:paraId="7A844D5B" w14:textId="77777777" w:rsidTr="000625AE">
        <w:tc>
          <w:tcPr>
            <w:tcW w:w="997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09E73ED" w14:textId="77777777" w:rsidR="000625AE" w:rsidRPr="00015DEF" w:rsidRDefault="000625AE" w:rsidP="000625AE">
            <w:pPr>
              <w:rPr>
                <w:rFonts w:ascii="Times New Roman" w:hAnsi="Times New Roman" w:cs="Times New Roman"/>
              </w:rPr>
            </w:pPr>
            <w:r w:rsidRPr="00015DEF">
              <w:rPr>
                <w:rFonts w:ascii="Times New Roman" w:hAnsi="Times New Roman" w:cs="Times New Roman"/>
              </w:rPr>
              <w:t>Chad Hagerty</w:t>
            </w:r>
          </w:p>
        </w:tc>
        <w:tc>
          <w:tcPr>
            <w:tcW w:w="14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9D1FEE0" w14:textId="77777777" w:rsidR="000625AE" w:rsidRPr="00015DEF" w:rsidRDefault="000625AE" w:rsidP="000625AE">
            <w:pPr>
              <w:rPr>
                <w:rFonts w:ascii="Times New Roman" w:hAnsi="Times New Roman" w:cs="Times New Roman"/>
              </w:rPr>
            </w:pPr>
            <w:r w:rsidRPr="00015DEF">
              <w:rPr>
                <w:rFonts w:ascii="Times New Roman" w:hAnsi="Times New Roman" w:cs="Times New Roman"/>
              </w:rPr>
              <w:t>Specification Sales</w:t>
            </w:r>
          </w:p>
        </w:tc>
        <w:tc>
          <w:tcPr>
            <w:tcW w:w="8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DE8CC" w:themeFill="background1" w:themeFillTint="33"/>
          </w:tcPr>
          <w:p w14:paraId="782B9E8E" w14:textId="77777777" w:rsidR="000625AE" w:rsidRPr="00015DEF" w:rsidRDefault="000625AE" w:rsidP="00062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Ext. 302</w:t>
            </w:r>
          </w:p>
        </w:tc>
        <w:tc>
          <w:tcPr>
            <w:tcW w:w="17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C6E9CDB" w14:textId="77777777" w:rsidR="000625AE" w:rsidRPr="00015DEF" w:rsidRDefault="00372F89" w:rsidP="000625AE">
            <w:pPr>
              <w:rPr>
                <w:rFonts w:ascii="Times New Roman" w:hAnsi="Times New Roman" w:cs="Times New Roman"/>
              </w:rPr>
            </w:pPr>
            <w:hyperlink r:id="rId16" w:history="1">
              <w:r w:rsidR="000625AE" w:rsidRPr="00015DEF">
                <w:rPr>
                  <w:rStyle w:val="Hyperlink"/>
                  <w:rFonts w:ascii="Times New Roman" w:hAnsi="Times New Roman" w:cs="Times New Roman"/>
                </w:rPr>
                <w:t>chagrety@jcwrightlighting.com</w:t>
              </w:r>
            </w:hyperlink>
          </w:p>
        </w:tc>
      </w:tr>
      <w:tr w:rsidR="000625AE" w14:paraId="61DCC0F8" w14:textId="77777777" w:rsidTr="000625AE">
        <w:tc>
          <w:tcPr>
            <w:tcW w:w="997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098870E" w14:textId="77777777" w:rsidR="000625AE" w:rsidRPr="00015DEF" w:rsidRDefault="000625AE" w:rsidP="000625AE">
            <w:pPr>
              <w:rPr>
                <w:rFonts w:ascii="Times New Roman" w:hAnsi="Times New Roman" w:cs="Times New Roman"/>
              </w:rPr>
            </w:pPr>
            <w:r w:rsidRPr="00015DEF">
              <w:rPr>
                <w:rFonts w:ascii="Times New Roman" w:hAnsi="Times New Roman" w:cs="Times New Roman"/>
              </w:rPr>
              <w:t>Levi Snow</w:t>
            </w:r>
          </w:p>
        </w:tc>
        <w:tc>
          <w:tcPr>
            <w:tcW w:w="14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6820C9D" w14:textId="77777777" w:rsidR="000625AE" w:rsidRPr="00015DEF" w:rsidRDefault="000625AE" w:rsidP="000625AE">
            <w:pPr>
              <w:rPr>
                <w:rFonts w:ascii="Times New Roman" w:hAnsi="Times New Roman" w:cs="Times New Roman"/>
              </w:rPr>
            </w:pPr>
            <w:r w:rsidRPr="00015DEF">
              <w:rPr>
                <w:rFonts w:ascii="Times New Roman" w:hAnsi="Times New Roman" w:cs="Times New Roman"/>
              </w:rPr>
              <w:t>Lighting Controls</w:t>
            </w:r>
          </w:p>
        </w:tc>
        <w:tc>
          <w:tcPr>
            <w:tcW w:w="8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DE8CC" w:themeFill="background1" w:themeFillTint="33"/>
          </w:tcPr>
          <w:p w14:paraId="362AA56C" w14:textId="77777777" w:rsidR="000625AE" w:rsidRPr="00015DEF" w:rsidRDefault="000625AE" w:rsidP="00062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Ext. 312</w:t>
            </w:r>
          </w:p>
        </w:tc>
        <w:tc>
          <w:tcPr>
            <w:tcW w:w="17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1D18F787" w14:textId="77777777" w:rsidR="000625AE" w:rsidRPr="00015DEF" w:rsidRDefault="00372F89" w:rsidP="000625AE">
            <w:pPr>
              <w:rPr>
                <w:rFonts w:ascii="Times New Roman" w:hAnsi="Times New Roman" w:cs="Times New Roman"/>
              </w:rPr>
            </w:pPr>
            <w:hyperlink r:id="rId17" w:history="1">
              <w:r w:rsidR="000625AE" w:rsidRPr="00015DEF">
                <w:rPr>
                  <w:rStyle w:val="Hyperlink"/>
                  <w:rFonts w:ascii="Times New Roman" w:hAnsi="Times New Roman" w:cs="Times New Roman"/>
                </w:rPr>
                <w:t>lsnow@jcwrightlighting.com</w:t>
              </w:r>
            </w:hyperlink>
          </w:p>
        </w:tc>
      </w:tr>
      <w:tr w:rsidR="000625AE" w14:paraId="62201280" w14:textId="77777777" w:rsidTr="000625AE">
        <w:tc>
          <w:tcPr>
            <w:tcW w:w="997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E3DC82" w14:textId="77777777" w:rsidR="000625AE" w:rsidRPr="00015DEF" w:rsidRDefault="000625AE" w:rsidP="000625AE">
            <w:pPr>
              <w:rPr>
                <w:rFonts w:ascii="Times New Roman" w:hAnsi="Times New Roman" w:cs="Times New Roman"/>
              </w:rPr>
            </w:pPr>
            <w:r w:rsidRPr="00015DEF">
              <w:rPr>
                <w:rFonts w:ascii="Times New Roman" w:hAnsi="Times New Roman" w:cs="Times New Roman"/>
              </w:rPr>
              <w:t>Kelsey Bolster</w:t>
            </w:r>
          </w:p>
        </w:tc>
        <w:tc>
          <w:tcPr>
            <w:tcW w:w="14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8F4F13" w14:textId="77777777" w:rsidR="000625AE" w:rsidRPr="00015DEF" w:rsidRDefault="000625AE" w:rsidP="000625AE">
            <w:pPr>
              <w:rPr>
                <w:rFonts w:ascii="Times New Roman" w:hAnsi="Times New Roman" w:cs="Times New Roman"/>
              </w:rPr>
            </w:pPr>
            <w:r w:rsidRPr="00015DEF">
              <w:rPr>
                <w:rFonts w:ascii="Times New Roman" w:hAnsi="Times New Roman" w:cs="Times New Roman"/>
              </w:rPr>
              <w:t>Theatrical</w:t>
            </w:r>
          </w:p>
        </w:tc>
        <w:tc>
          <w:tcPr>
            <w:tcW w:w="8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DE8CC" w:themeFill="background1" w:themeFillTint="33"/>
          </w:tcPr>
          <w:p w14:paraId="20D982D1" w14:textId="77777777" w:rsidR="000625AE" w:rsidRPr="00015DEF" w:rsidRDefault="000625AE" w:rsidP="00062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Ext. 315</w:t>
            </w:r>
          </w:p>
        </w:tc>
        <w:tc>
          <w:tcPr>
            <w:tcW w:w="17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37C4997" w14:textId="77777777" w:rsidR="000625AE" w:rsidRPr="00015DEF" w:rsidRDefault="00372F89" w:rsidP="000625AE">
            <w:pPr>
              <w:rPr>
                <w:rFonts w:ascii="Times New Roman" w:hAnsi="Times New Roman" w:cs="Times New Roman"/>
              </w:rPr>
            </w:pPr>
            <w:hyperlink r:id="rId18" w:history="1">
              <w:r w:rsidR="000625AE" w:rsidRPr="00015DEF">
                <w:rPr>
                  <w:rStyle w:val="Hyperlink"/>
                  <w:rFonts w:ascii="Times New Roman" w:hAnsi="Times New Roman" w:cs="Times New Roman"/>
                </w:rPr>
                <w:t>kbolster@jcwrightlighting.com</w:t>
              </w:r>
            </w:hyperlink>
          </w:p>
        </w:tc>
      </w:tr>
      <w:tr w:rsidR="000625AE" w14:paraId="1418ECF9" w14:textId="77777777" w:rsidTr="000625AE">
        <w:tc>
          <w:tcPr>
            <w:tcW w:w="5000" w:type="pct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0372A0E1" w14:textId="4D02742F" w:rsidR="000625AE" w:rsidRDefault="000625AE" w:rsidP="000625AE"/>
          <w:p w14:paraId="5F928C30" w14:textId="0705ABE9" w:rsidR="000625AE" w:rsidRPr="00F616D4" w:rsidRDefault="000625AE" w:rsidP="000625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16D4">
              <w:rPr>
                <w:rFonts w:ascii="Times New Roman" w:hAnsi="Times New Roman" w:cs="Times New Roman"/>
                <w:b/>
                <w:sz w:val="24"/>
              </w:rPr>
              <w:t>QUOTATIONS</w:t>
            </w:r>
          </w:p>
        </w:tc>
      </w:tr>
      <w:tr w:rsidR="000625AE" w14:paraId="79E0129F" w14:textId="77777777" w:rsidTr="000625AE">
        <w:tc>
          <w:tcPr>
            <w:tcW w:w="997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47D6A3" w14:textId="77777777" w:rsidR="000625AE" w:rsidRPr="00015DEF" w:rsidRDefault="000625AE" w:rsidP="000625AE">
            <w:pPr>
              <w:rPr>
                <w:rFonts w:ascii="Times New Roman" w:hAnsi="Times New Roman" w:cs="Times New Roman"/>
              </w:rPr>
            </w:pPr>
            <w:r w:rsidRPr="00015DEF">
              <w:rPr>
                <w:rFonts w:ascii="Times New Roman" w:hAnsi="Times New Roman" w:cs="Times New Roman"/>
              </w:rPr>
              <w:t>Sara Yochum</w:t>
            </w:r>
          </w:p>
        </w:tc>
        <w:tc>
          <w:tcPr>
            <w:tcW w:w="14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E01FE50" w14:textId="77777777" w:rsidR="000625AE" w:rsidRPr="00015DEF" w:rsidRDefault="000625AE" w:rsidP="000625AE">
            <w:pPr>
              <w:rPr>
                <w:rFonts w:ascii="Times New Roman" w:hAnsi="Times New Roman" w:cs="Times New Roman"/>
              </w:rPr>
            </w:pPr>
            <w:r w:rsidRPr="00015DEF">
              <w:rPr>
                <w:rFonts w:ascii="Times New Roman" w:hAnsi="Times New Roman" w:cs="Times New Roman"/>
              </w:rPr>
              <w:t>Quotations Manager</w:t>
            </w:r>
          </w:p>
        </w:tc>
        <w:tc>
          <w:tcPr>
            <w:tcW w:w="8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DE8CC" w:themeFill="background1" w:themeFillTint="33"/>
          </w:tcPr>
          <w:p w14:paraId="1D860766" w14:textId="5257067A" w:rsidR="000625AE" w:rsidRPr="00015DEF" w:rsidRDefault="000625AE" w:rsidP="00062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Ext. 303</w:t>
            </w:r>
          </w:p>
        </w:tc>
        <w:tc>
          <w:tcPr>
            <w:tcW w:w="17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9D6A0B5" w14:textId="77777777" w:rsidR="000625AE" w:rsidRPr="00015DEF" w:rsidRDefault="00372F89" w:rsidP="000625AE">
            <w:pPr>
              <w:rPr>
                <w:rFonts w:ascii="Times New Roman" w:hAnsi="Times New Roman" w:cs="Times New Roman"/>
              </w:rPr>
            </w:pPr>
            <w:hyperlink r:id="rId19" w:history="1">
              <w:r w:rsidR="000625AE" w:rsidRPr="00015DEF">
                <w:rPr>
                  <w:rStyle w:val="Hyperlink"/>
                  <w:rFonts w:ascii="Times New Roman" w:hAnsi="Times New Roman" w:cs="Times New Roman"/>
                </w:rPr>
                <w:t>Syochum2@jcwrightlighting.com</w:t>
              </w:r>
            </w:hyperlink>
          </w:p>
        </w:tc>
      </w:tr>
      <w:tr w:rsidR="000625AE" w14:paraId="781548A0" w14:textId="77777777" w:rsidTr="000625AE">
        <w:tc>
          <w:tcPr>
            <w:tcW w:w="997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43759EC" w14:textId="77777777" w:rsidR="000625AE" w:rsidRPr="00015DEF" w:rsidRDefault="000625AE" w:rsidP="000625AE">
            <w:pPr>
              <w:rPr>
                <w:rFonts w:ascii="Times New Roman" w:hAnsi="Times New Roman" w:cs="Times New Roman"/>
              </w:rPr>
            </w:pPr>
            <w:r w:rsidRPr="00015DEF">
              <w:rPr>
                <w:rFonts w:ascii="Times New Roman" w:hAnsi="Times New Roman" w:cs="Times New Roman"/>
              </w:rPr>
              <w:t>Jim French</w:t>
            </w:r>
          </w:p>
        </w:tc>
        <w:tc>
          <w:tcPr>
            <w:tcW w:w="14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A816575" w14:textId="77777777" w:rsidR="000625AE" w:rsidRPr="00015DEF" w:rsidRDefault="000625AE" w:rsidP="000625AE">
            <w:pPr>
              <w:rPr>
                <w:rFonts w:ascii="Times New Roman" w:hAnsi="Times New Roman" w:cs="Times New Roman"/>
              </w:rPr>
            </w:pPr>
            <w:r w:rsidRPr="00015DEF">
              <w:rPr>
                <w:rFonts w:ascii="Times New Roman" w:hAnsi="Times New Roman" w:cs="Times New Roman"/>
              </w:rPr>
              <w:t>Project Quotations</w:t>
            </w:r>
          </w:p>
        </w:tc>
        <w:tc>
          <w:tcPr>
            <w:tcW w:w="8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DE8CC" w:themeFill="background1" w:themeFillTint="33"/>
          </w:tcPr>
          <w:p w14:paraId="511E3895" w14:textId="5AE9B9A8" w:rsidR="000625AE" w:rsidRPr="00015DEF" w:rsidRDefault="000625AE" w:rsidP="00062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Ext. 328</w:t>
            </w:r>
          </w:p>
        </w:tc>
        <w:tc>
          <w:tcPr>
            <w:tcW w:w="17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0F6D885E" w14:textId="77777777" w:rsidR="000625AE" w:rsidRPr="00015DEF" w:rsidRDefault="00372F89" w:rsidP="000625AE">
            <w:pPr>
              <w:rPr>
                <w:rFonts w:ascii="Times New Roman" w:hAnsi="Times New Roman" w:cs="Times New Roman"/>
              </w:rPr>
            </w:pPr>
            <w:hyperlink r:id="rId20" w:history="1">
              <w:r w:rsidR="000625AE" w:rsidRPr="00015DEF">
                <w:rPr>
                  <w:rStyle w:val="Hyperlink"/>
                  <w:rFonts w:ascii="Times New Roman" w:hAnsi="Times New Roman" w:cs="Times New Roman"/>
                </w:rPr>
                <w:t>jfrench@jcwrightlighting.com</w:t>
              </w:r>
            </w:hyperlink>
          </w:p>
        </w:tc>
      </w:tr>
      <w:tr w:rsidR="000625AE" w14:paraId="4A1AF29C" w14:textId="77777777" w:rsidTr="000625AE">
        <w:tc>
          <w:tcPr>
            <w:tcW w:w="997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3901118" w14:textId="77777777" w:rsidR="000625AE" w:rsidRPr="00015DEF" w:rsidRDefault="000625AE" w:rsidP="000625AE">
            <w:pPr>
              <w:rPr>
                <w:rFonts w:ascii="Times New Roman" w:hAnsi="Times New Roman" w:cs="Times New Roman"/>
              </w:rPr>
            </w:pPr>
            <w:r w:rsidRPr="00015DEF">
              <w:rPr>
                <w:rFonts w:ascii="Times New Roman" w:hAnsi="Times New Roman" w:cs="Times New Roman"/>
              </w:rPr>
              <w:t>Tori Beamer</w:t>
            </w:r>
          </w:p>
        </w:tc>
        <w:tc>
          <w:tcPr>
            <w:tcW w:w="14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8ECA002" w14:textId="77777777" w:rsidR="000625AE" w:rsidRPr="00015DEF" w:rsidRDefault="000625AE" w:rsidP="000625AE">
            <w:pPr>
              <w:rPr>
                <w:rFonts w:ascii="Times New Roman" w:hAnsi="Times New Roman" w:cs="Times New Roman"/>
              </w:rPr>
            </w:pPr>
            <w:r w:rsidRPr="00015DEF">
              <w:rPr>
                <w:rFonts w:ascii="Times New Roman" w:hAnsi="Times New Roman" w:cs="Times New Roman"/>
              </w:rPr>
              <w:t>Quick Quotes</w:t>
            </w:r>
          </w:p>
        </w:tc>
        <w:tc>
          <w:tcPr>
            <w:tcW w:w="8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DE8CC" w:themeFill="background1" w:themeFillTint="33"/>
          </w:tcPr>
          <w:p w14:paraId="18C341D9" w14:textId="707FC65D" w:rsidR="000625AE" w:rsidRPr="00015DEF" w:rsidRDefault="000625AE" w:rsidP="00062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Ext. 316</w:t>
            </w:r>
          </w:p>
        </w:tc>
        <w:tc>
          <w:tcPr>
            <w:tcW w:w="17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15C1E280" w14:textId="77777777" w:rsidR="000625AE" w:rsidRPr="00015DEF" w:rsidRDefault="00372F89" w:rsidP="000625AE">
            <w:pPr>
              <w:rPr>
                <w:rFonts w:ascii="Times New Roman" w:hAnsi="Times New Roman" w:cs="Times New Roman"/>
              </w:rPr>
            </w:pPr>
            <w:hyperlink r:id="rId21" w:history="1">
              <w:r w:rsidR="000625AE" w:rsidRPr="00015DEF">
                <w:rPr>
                  <w:rStyle w:val="Hyperlink"/>
                  <w:rFonts w:ascii="Times New Roman" w:hAnsi="Times New Roman" w:cs="Times New Roman"/>
                </w:rPr>
                <w:t>tbeamer@jcwrightlighting.com</w:t>
              </w:r>
            </w:hyperlink>
          </w:p>
        </w:tc>
      </w:tr>
      <w:tr w:rsidR="000625AE" w14:paraId="285A4E24" w14:textId="77777777" w:rsidTr="000625AE">
        <w:tc>
          <w:tcPr>
            <w:tcW w:w="5000" w:type="pct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06DA27A9" w14:textId="77777777" w:rsidR="000625AE" w:rsidRDefault="000625AE" w:rsidP="000625AE"/>
          <w:p w14:paraId="7A3041D4" w14:textId="77777777" w:rsidR="000625AE" w:rsidRPr="00F616D4" w:rsidRDefault="000625AE" w:rsidP="000625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16D4">
              <w:rPr>
                <w:rFonts w:ascii="Times New Roman" w:hAnsi="Times New Roman" w:cs="Times New Roman"/>
                <w:b/>
                <w:sz w:val="24"/>
              </w:rPr>
              <w:t>LIGHTING CONTROLS</w:t>
            </w:r>
          </w:p>
        </w:tc>
      </w:tr>
      <w:tr w:rsidR="000625AE" w14:paraId="4ECCCF4A" w14:textId="77777777" w:rsidTr="000625AE">
        <w:tc>
          <w:tcPr>
            <w:tcW w:w="997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B7472C0" w14:textId="77777777" w:rsidR="000625AE" w:rsidRPr="00015DEF" w:rsidRDefault="000625AE" w:rsidP="000625AE">
            <w:pPr>
              <w:rPr>
                <w:rFonts w:ascii="Times New Roman" w:hAnsi="Times New Roman" w:cs="Times New Roman"/>
              </w:rPr>
            </w:pPr>
            <w:r w:rsidRPr="00015DEF">
              <w:rPr>
                <w:rFonts w:ascii="Times New Roman" w:hAnsi="Times New Roman" w:cs="Times New Roman"/>
              </w:rPr>
              <w:t>Janet Stolz</w:t>
            </w:r>
          </w:p>
        </w:tc>
        <w:tc>
          <w:tcPr>
            <w:tcW w:w="14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D630804" w14:textId="77777777" w:rsidR="000625AE" w:rsidRPr="00015DEF" w:rsidRDefault="000625AE" w:rsidP="000625AE">
            <w:pPr>
              <w:rPr>
                <w:rFonts w:ascii="Times New Roman" w:hAnsi="Times New Roman" w:cs="Times New Roman"/>
              </w:rPr>
            </w:pPr>
            <w:r w:rsidRPr="00015DEF">
              <w:rPr>
                <w:rFonts w:ascii="Times New Roman" w:hAnsi="Times New Roman" w:cs="Times New Roman"/>
              </w:rPr>
              <w:t>Controls Project Manager</w:t>
            </w:r>
          </w:p>
        </w:tc>
        <w:tc>
          <w:tcPr>
            <w:tcW w:w="8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DE8CC" w:themeFill="background1" w:themeFillTint="33"/>
          </w:tcPr>
          <w:p w14:paraId="4B375A3E" w14:textId="77777777" w:rsidR="000625AE" w:rsidRPr="00015DEF" w:rsidRDefault="000625AE" w:rsidP="00062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Ext. 306</w:t>
            </w:r>
          </w:p>
        </w:tc>
        <w:tc>
          <w:tcPr>
            <w:tcW w:w="17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58DDFBB" w14:textId="6F290007" w:rsidR="000625AE" w:rsidRPr="00015DEF" w:rsidRDefault="00372F89" w:rsidP="000625AE">
            <w:pPr>
              <w:rPr>
                <w:rFonts w:ascii="Times New Roman" w:hAnsi="Times New Roman" w:cs="Times New Roman"/>
              </w:rPr>
            </w:pPr>
            <w:hyperlink r:id="rId22" w:history="1">
              <w:r w:rsidR="000625AE" w:rsidRPr="00015DEF">
                <w:rPr>
                  <w:rStyle w:val="Hyperlink"/>
                  <w:rFonts w:ascii="Times New Roman" w:hAnsi="Times New Roman" w:cs="Times New Roman"/>
                </w:rPr>
                <w:t>jstolz@jcwrightlighting.com</w:t>
              </w:r>
            </w:hyperlink>
          </w:p>
        </w:tc>
      </w:tr>
      <w:tr w:rsidR="000625AE" w14:paraId="284B5AA3" w14:textId="77777777" w:rsidTr="000625AE">
        <w:tc>
          <w:tcPr>
            <w:tcW w:w="997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239393A" w14:textId="77777777" w:rsidR="000625AE" w:rsidRPr="00015DEF" w:rsidRDefault="000625AE" w:rsidP="000625AE">
            <w:pPr>
              <w:rPr>
                <w:rFonts w:ascii="Times New Roman" w:hAnsi="Times New Roman" w:cs="Times New Roman"/>
              </w:rPr>
            </w:pPr>
            <w:r w:rsidRPr="00015DEF">
              <w:rPr>
                <w:rFonts w:ascii="Times New Roman" w:hAnsi="Times New Roman" w:cs="Times New Roman"/>
              </w:rPr>
              <w:t>Kyle Perry</w:t>
            </w:r>
          </w:p>
        </w:tc>
        <w:tc>
          <w:tcPr>
            <w:tcW w:w="14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8553CC4" w14:textId="77777777" w:rsidR="000625AE" w:rsidRPr="00015DEF" w:rsidRDefault="000625AE" w:rsidP="000625AE">
            <w:pPr>
              <w:rPr>
                <w:rFonts w:ascii="Times New Roman" w:hAnsi="Times New Roman" w:cs="Times New Roman"/>
              </w:rPr>
            </w:pPr>
            <w:r w:rsidRPr="00015DEF">
              <w:rPr>
                <w:rFonts w:ascii="Times New Roman" w:hAnsi="Times New Roman" w:cs="Times New Roman"/>
              </w:rPr>
              <w:t>Controls Quotations &amp; Applications</w:t>
            </w:r>
          </w:p>
        </w:tc>
        <w:tc>
          <w:tcPr>
            <w:tcW w:w="8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DE8CC" w:themeFill="background1" w:themeFillTint="33"/>
          </w:tcPr>
          <w:p w14:paraId="4908E4BF" w14:textId="77777777" w:rsidR="000625AE" w:rsidRPr="00015DEF" w:rsidRDefault="000625AE" w:rsidP="00062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Ext. 327</w:t>
            </w:r>
          </w:p>
        </w:tc>
        <w:tc>
          <w:tcPr>
            <w:tcW w:w="17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753C6068" w14:textId="77777777" w:rsidR="000625AE" w:rsidRPr="00015DEF" w:rsidRDefault="00372F89" w:rsidP="000625AE">
            <w:pPr>
              <w:rPr>
                <w:rFonts w:ascii="Times New Roman" w:hAnsi="Times New Roman" w:cs="Times New Roman"/>
              </w:rPr>
            </w:pPr>
            <w:hyperlink r:id="rId23" w:history="1">
              <w:r w:rsidR="000625AE" w:rsidRPr="00015DEF">
                <w:rPr>
                  <w:rStyle w:val="Hyperlink"/>
                  <w:rFonts w:ascii="Times New Roman" w:hAnsi="Times New Roman" w:cs="Times New Roman"/>
                </w:rPr>
                <w:t>kperry@jcwrightlighting.com</w:t>
              </w:r>
            </w:hyperlink>
          </w:p>
        </w:tc>
      </w:tr>
      <w:tr w:rsidR="000625AE" w14:paraId="73265CF8" w14:textId="77777777" w:rsidTr="000625AE">
        <w:tc>
          <w:tcPr>
            <w:tcW w:w="997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DE0E592" w14:textId="77777777" w:rsidR="000625AE" w:rsidRPr="00015DEF" w:rsidRDefault="000625AE" w:rsidP="000625AE">
            <w:pPr>
              <w:rPr>
                <w:rFonts w:ascii="Times New Roman" w:hAnsi="Times New Roman" w:cs="Times New Roman"/>
              </w:rPr>
            </w:pPr>
            <w:r w:rsidRPr="00015DEF">
              <w:rPr>
                <w:rFonts w:ascii="Times New Roman" w:hAnsi="Times New Roman" w:cs="Times New Roman"/>
              </w:rPr>
              <w:t>Katie Sibulsky</w:t>
            </w:r>
          </w:p>
        </w:tc>
        <w:tc>
          <w:tcPr>
            <w:tcW w:w="14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D40161" w14:textId="77777777" w:rsidR="000625AE" w:rsidRPr="00015DEF" w:rsidRDefault="000625AE" w:rsidP="000625AE">
            <w:pPr>
              <w:rPr>
                <w:rFonts w:ascii="Times New Roman" w:hAnsi="Times New Roman" w:cs="Times New Roman"/>
              </w:rPr>
            </w:pPr>
            <w:r w:rsidRPr="00015DEF">
              <w:rPr>
                <w:rFonts w:ascii="Times New Roman" w:hAnsi="Times New Roman" w:cs="Times New Roman"/>
              </w:rPr>
              <w:t>Controls Quotations &amp; Applications</w:t>
            </w:r>
          </w:p>
        </w:tc>
        <w:tc>
          <w:tcPr>
            <w:tcW w:w="8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DE8CC" w:themeFill="background1" w:themeFillTint="33"/>
          </w:tcPr>
          <w:p w14:paraId="4B45E371" w14:textId="77777777" w:rsidR="000625AE" w:rsidRPr="00015DEF" w:rsidRDefault="000625AE" w:rsidP="00062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Ext. 301</w:t>
            </w:r>
          </w:p>
        </w:tc>
        <w:tc>
          <w:tcPr>
            <w:tcW w:w="17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33353E5" w14:textId="3EFE783F" w:rsidR="000625AE" w:rsidRPr="00015DEF" w:rsidRDefault="00372F89" w:rsidP="000625AE">
            <w:pPr>
              <w:rPr>
                <w:rFonts w:ascii="Times New Roman" w:hAnsi="Times New Roman" w:cs="Times New Roman"/>
              </w:rPr>
            </w:pPr>
            <w:hyperlink r:id="rId24" w:history="1">
              <w:r w:rsidR="000625AE" w:rsidRPr="00015DEF">
                <w:rPr>
                  <w:rStyle w:val="Hyperlink"/>
                  <w:rFonts w:ascii="Times New Roman" w:hAnsi="Times New Roman" w:cs="Times New Roman"/>
                </w:rPr>
                <w:t>ksibulsky@jcwrightlighting.com</w:t>
              </w:r>
            </w:hyperlink>
          </w:p>
        </w:tc>
      </w:tr>
      <w:tr w:rsidR="000625AE" w14:paraId="6420D35C" w14:textId="77777777" w:rsidTr="000625AE">
        <w:tc>
          <w:tcPr>
            <w:tcW w:w="5000" w:type="pct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499B4131" w14:textId="77777777" w:rsidR="000625AE" w:rsidRPr="00F616D4" w:rsidRDefault="000625AE" w:rsidP="000625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6D4">
              <w:rPr>
                <w:rFonts w:ascii="Times New Roman" w:hAnsi="Times New Roman" w:cs="Times New Roman"/>
                <w:b/>
                <w:sz w:val="24"/>
                <w:szCs w:val="24"/>
              </w:rPr>
              <w:t>CONTROLS TECHNICIANS</w:t>
            </w:r>
          </w:p>
        </w:tc>
      </w:tr>
      <w:tr w:rsidR="000625AE" w14:paraId="101E29F1" w14:textId="77777777" w:rsidTr="000625AE">
        <w:tc>
          <w:tcPr>
            <w:tcW w:w="997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A59531A" w14:textId="77777777" w:rsidR="000625AE" w:rsidRPr="00015DEF" w:rsidRDefault="000625AE" w:rsidP="000625AE">
            <w:pPr>
              <w:rPr>
                <w:rFonts w:ascii="Times New Roman" w:hAnsi="Times New Roman" w:cs="Times New Roman"/>
              </w:rPr>
            </w:pPr>
            <w:r w:rsidRPr="00015DEF">
              <w:rPr>
                <w:rFonts w:ascii="Times New Roman" w:hAnsi="Times New Roman" w:cs="Times New Roman"/>
              </w:rPr>
              <w:t>Aaron Johnson</w:t>
            </w:r>
          </w:p>
        </w:tc>
        <w:tc>
          <w:tcPr>
            <w:tcW w:w="14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FD5EEC1" w14:textId="77777777" w:rsidR="000625AE" w:rsidRPr="00015DEF" w:rsidRDefault="000625AE" w:rsidP="000625AE">
            <w:pPr>
              <w:rPr>
                <w:rFonts w:ascii="Times New Roman" w:hAnsi="Times New Roman" w:cs="Times New Roman"/>
              </w:rPr>
            </w:pPr>
            <w:r w:rsidRPr="00015DEF">
              <w:rPr>
                <w:rFonts w:ascii="Times New Roman" w:hAnsi="Times New Roman" w:cs="Times New Roman"/>
              </w:rPr>
              <w:t>Controls Field Technician</w:t>
            </w:r>
          </w:p>
        </w:tc>
        <w:tc>
          <w:tcPr>
            <w:tcW w:w="8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D352194" w14:textId="77777777" w:rsidR="000625AE" w:rsidRPr="00015DEF" w:rsidRDefault="000625AE" w:rsidP="000625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A55FED6" w14:textId="77777777" w:rsidR="000625AE" w:rsidRPr="00015DEF" w:rsidRDefault="00372F89" w:rsidP="000625AE">
            <w:pPr>
              <w:rPr>
                <w:rFonts w:ascii="Times New Roman" w:hAnsi="Times New Roman" w:cs="Times New Roman"/>
              </w:rPr>
            </w:pPr>
            <w:hyperlink r:id="rId25" w:history="1">
              <w:r w:rsidR="000625AE" w:rsidRPr="00015DEF">
                <w:rPr>
                  <w:rStyle w:val="Hyperlink"/>
                  <w:rFonts w:ascii="Times New Roman" w:hAnsi="Times New Roman" w:cs="Times New Roman"/>
                </w:rPr>
                <w:t>ajohnson@jcwrightlighting.com</w:t>
              </w:r>
            </w:hyperlink>
          </w:p>
        </w:tc>
      </w:tr>
      <w:tr w:rsidR="000625AE" w14:paraId="13870962" w14:textId="77777777" w:rsidTr="000625AE">
        <w:tc>
          <w:tcPr>
            <w:tcW w:w="997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03BBFFD" w14:textId="77777777" w:rsidR="000625AE" w:rsidRPr="00015DEF" w:rsidRDefault="000625AE" w:rsidP="000625AE">
            <w:pPr>
              <w:rPr>
                <w:rFonts w:ascii="Times New Roman" w:hAnsi="Times New Roman" w:cs="Times New Roman"/>
              </w:rPr>
            </w:pPr>
            <w:r w:rsidRPr="00015DEF">
              <w:rPr>
                <w:rFonts w:ascii="Times New Roman" w:hAnsi="Times New Roman" w:cs="Times New Roman"/>
              </w:rPr>
              <w:t>Gary Boyer</w:t>
            </w:r>
          </w:p>
        </w:tc>
        <w:tc>
          <w:tcPr>
            <w:tcW w:w="14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F414B04" w14:textId="77777777" w:rsidR="000625AE" w:rsidRPr="00015DEF" w:rsidRDefault="000625AE" w:rsidP="000625AE">
            <w:pPr>
              <w:rPr>
                <w:rFonts w:ascii="Times New Roman" w:hAnsi="Times New Roman" w:cs="Times New Roman"/>
              </w:rPr>
            </w:pPr>
            <w:r w:rsidRPr="00015DEF">
              <w:rPr>
                <w:rFonts w:ascii="Times New Roman" w:hAnsi="Times New Roman" w:cs="Times New Roman"/>
              </w:rPr>
              <w:t>Controls Field Technician</w:t>
            </w:r>
          </w:p>
        </w:tc>
        <w:tc>
          <w:tcPr>
            <w:tcW w:w="8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6E7A6E7" w14:textId="77777777" w:rsidR="000625AE" w:rsidRPr="00015DEF" w:rsidRDefault="000625AE" w:rsidP="000625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FFACC93" w14:textId="77777777" w:rsidR="000625AE" w:rsidRPr="00015DEF" w:rsidRDefault="00372F89" w:rsidP="000625AE">
            <w:pPr>
              <w:rPr>
                <w:rFonts w:ascii="Times New Roman" w:hAnsi="Times New Roman" w:cs="Times New Roman"/>
              </w:rPr>
            </w:pPr>
            <w:hyperlink r:id="rId26" w:history="1">
              <w:r w:rsidR="000625AE" w:rsidRPr="00015DEF">
                <w:rPr>
                  <w:rStyle w:val="Hyperlink"/>
                  <w:rFonts w:ascii="Times New Roman" w:hAnsi="Times New Roman" w:cs="Times New Roman"/>
                </w:rPr>
                <w:t>gboyer@jcwrightlighting.com</w:t>
              </w:r>
            </w:hyperlink>
          </w:p>
        </w:tc>
      </w:tr>
      <w:tr w:rsidR="000625AE" w14:paraId="4228463F" w14:textId="77777777" w:rsidTr="000625AE">
        <w:tc>
          <w:tcPr>
            <w:tcW w:w="997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E7FB03F" w14:textId="77777777" w:rsidR="000625AE" w:rsidRPr="00015DEF" w:rsidRDefault="000625AE" w:rsidP="00062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Will </w:t>
            </w:r>
            <w:r w:rsidRPr="00015DEF">
              <w:rPr>
                <w:rFonts w:ascii="Times New Roman" w:hAnsi="Times New Roman" w:cs="Times New Roman"/>
              </w:rPr>
              <w:t>B</w:t>
            </w:r>
            <w:r>
              <w:rPr>
                <w:rFonts w:ascii="Times New Roman" w:hAnsi="Times New Roman" w:cs="Times New Roman"/>
              </w:rPr>
              <w:t>anks</w:t>
            </w:r>
          </w:p>
        </w:tc>
        <w:tc>
          <w:tcPr>
            <w:tcW w:w="14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3992AD7" w14:textId="77777777" w:rsidR="000625AE" w:rsidRPr="00015DEF" w:rsidRDefault="000625AE" w:rsidP="000625AE">
            <w:pPr>
              <w:rPr>
                <w:rFonts w:ascii="Times New Roman" w:hAnsi="Times New Roman" w:cs="Times New Roman"/>
              </w:rPr>
            </w:pPr>
            <w:r w:rsidRPr="00015DEF">
              <w:rPr>
                <w:rFonts w:ascii="Times New Roman" w:hAnsi="Times New Roman" w:cs="Times New Roman"/>
              </w:rPr>
              <w:t>Controls Field Technician</w:t>
            </w:r>
          </w:p>
        </w:tc>
        <w:tc>
          <w:tcPr>
            <w:tcW w:w="8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60D5EA8" w14:textId="77777777" w:rsidR="000625AE" w:rsidRPr="00015DEF" w:rsidRDefault="000625AE" w:rsidP="000625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9F54A18" w14:textId="19657E98" w:rsidR="000625AE" w:rsidRDefault="00372F89" w:rsidP="000625AE">
            <w:hyperlink r:id="rId27" w:history="1">
              <w:r w:rsidR="000625AE" w:rsidRPr="0039549B">
                <w:rPr>
                  <w:rStyle w:val="Hyperlink"/>
                  <w:rFonts w:ascii="Times New Roman" w:hAnsi="Times New Roman" w:cs="Times New Roman"/>
                </w:rPr>
                <w:t>wbanks@jcwrightlighting.com</w:t>
              </w:r>
            </w:hyperlink>
          </w:p>
        </w:tc>
      </w:tr>
      <w:tr w:rsidR="000625AE" w14:paraId="12F3C3AB" w14:textId="77777777" w:rsidTr="000625AE">
        <w:tc>
          <w:tcPr>
            <w:tcW w:w="5000" w:type="pct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1E1BBC53" w14:textId="77777777" w:rsidR="000625AE" w:rsidRDefault="000625AE" w:rsidP="000625AE"/>
          <w:p w14:paraId="29148309" w14:textId="77777777" w:rsidR="000625AE" w:rsidRPr="00F616D4" w:rsidRDefault="000625AE" w:rsidP="000625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6D4">
              <w:rPr>
                <w:rFonts w:ascii="Times New Roman" w:hAnsi="Times New Roman" w:cs="Times New Roman"/>
                <w:b/>
                <w:sz w:val="24"/>
                <w:szCs w:val="24"/>
              </w:rPr>
              <w:t>PROJECT MANAGEMENT</w:t>
            </w:r>
          </w:p>
        </w:tc>
      </w:tr>
      <w:tr w:rsidR="000625AE" w14:paraId="1A2DE6CB" w14:textId="77777777" w:rsidTr="000625AE">
        <w:tc>
          <w:tcPr>
            <w:tcW w:w="997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CA630F8" w14:textId="77777777" w:rsidR="000625AE" w:rsidRPr="00015DEF" w:rsidRDefault="000625AE" w:rsidP="000625AE">
            <w:pPr>
              <w:rPr>
                <w:rFonts w:ascii="Times New Roman" w:hAnsi="Times New Roman" w:cs="Times New Roman"/>
              </w:rPr>
            </w:pPr>
            <w:r w:rsidRPr="00015DEF">
              <w:rPr>
                <w:rFonts w:ascii="Times New Roman" w:hAnsi="Times New Roman" w:cs="Times New Roman"/>
              </w:rPr>
              <w:t>Linda Foster</w:t>
            </w:r>
          </w:p>
        </w:tc>
        <w:tc>
          <w:tcPr>
            <w:tcW w:w="14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EB15642" w14:textId="77777777" w:rsidR="000625AE" w:rsidRPr="00015DEF" w:rsidRDefault="000625AE" w:rsidP="000625AE">
            <w:pPr>
              <w:rPr>
                <w:rFonts w:ascii="Times New Roman" w:hAnsi="Times New Roman" w:cs="Times New Roman"/>
              </w:rPr>
            </w:pPr>
            <w:r w:rsidRPr="00015DEF">
              <w:rPr>
                <w:rFonts w:ascii="Times New Roman" w:hAnsi="Times New Roman" w:cs="Times New Roman"/>
              </w:rPr>
              <w:t>Project Manager</w:t>
            </w:r>
          </w:p>
        </w:tc>
        <w:tc>
          <w:tcPr>
            <w:tcW w:w="8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DE8CC" w:themeFill="background1" w:themeFillTint="33"/>
          </w:tcPr>
          <w:p w14:paraId="74471CB5" w14:textId="77777777" w:rsidR="000625AE" w:rsidRPr="00015DEF" w:rsidRDefault="000625AE" w:rsidP="00062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Ext. 310</w:t>
            </w:r>
          </w:p>
        </w:tc>
        <w:tc>
          <w:tcPr>
            <w:tcW w:w="17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672539F9" w14:textId="77777777" w:rsidR="000625AE" w:rsidRPr="00015DEF" w:rsidRDefault="00372F89" w:rsidP="000625AE">
            <w:pPr>
              <w:rPr>
                <w:rFonts w:ascii="Times New Roman" w:hAnsi="Times New Roman" w:cs="Times New Roman"/>
              </w:rPr>
            </w:pPr>
            <w:hyperlink r:id="rId28" w:history="1">
              <w:r w:rsidR="000625AE" w:rsidRPr="00015DEF">
                <w:rPr>
                  <w:rStyle w:val="Hyperlink"/>
                  <w:rFonts w:ascii="Times New Roman" w:hAnsi="Times New Roman" w:cs="Times New Roman"/>
                </w:rPr>
                <w:t>lfoster@jcwrightlighting.com</w:t>
              </w:r>
            </w:hyperlink>
          </w:p>
        </w:tc>
      </w:tr>
      <w:tr w:rsidR="000625AE" w14:paraId="11B2EAC6" w14:textId="77777777" w:rsidTr="000625AE">
        <w:tc>
          <w:tcPr>
            <w:tcW w:w="997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DFBAB59" w14:textId="77777777" w:rsidR="000625AE" w:rsidRPr="00015DEF" w:rsidRDefault="000625AE" w:rsidP="000625AE">
            <w:pPr>
              <w:rPr>
                <w:rFonts w:ascii="Times New Roman" w:hAnsi="Times New Roman" w:cs="Times New Roman"/>
              </w:rPr>
            </w:pPr>
            <w:r w:rsidRPr="00015DEF">
              <w:rPr>
                <w:rFonts w:ascii="Times New Roman" w:hAnsi="Times New Roman" w:cs="Times New Roman"/>
              </w:rPr>
              <w:t>Julie Koch</w:t>
            </w:r>
          </w:p>
        </w:tc>
        <w:tc>
          <w:tcPr>
            <w:tcW w:w="14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AE9589C" w14:textId="77777777" w:rsidR="000625AE" w:rsidRPr="00015DEF" w:rsidRDefault="000625AE" w:rsidP="000625AE">
            <w:pPr>
              <w:rPr>
                <w:rFonts w:ascii="Times New Roman" w:hAnsi="Times New Roman" w:cs="Times New Roman"/>
              </w:rPr>
            </w:pPr>
            <w:r w:rsidRPr="00015DEF">
              <w:rPr>
                <w:rFonts w:ascii="Times New Roman" w:hAnsi="Times New Roman" w:cs="Times New Roman"/>
              </w:rPr>
              <w:t>Project Manager</w:t>
            </w:r>
          </w:p>
        </w:tc>
        <w:tc>
          <w:tcPr>
            <w:tcW w:w="8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DE8CC" w:themeFill="background1" w:themeFillTint="33"/>
          </w:tcPr>
          <w:p w14:paraId="14F94C70" w14:textId="77777777" w:rsidR="000625AE" w:rsidRPr="00015DEF" w:rsidRDefault="000625AE" w:rsidP="00062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Ext. 314</w:t>
            </w:r>
          </w:p>
        </w:tc>
        <w:tc>
          <w:tcPr>
            <w:tcW w:w="17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AF63097" w14:textId="77777777" w:rsidR="000625AE" w:rsidRPr="00015DEF" w:rsidRDefault="00372F89" w:rsidP="000625AE">
            <w:pPr>
              <w:rPr>
                <w:rFonts w:ascii="Times New Roman" w:hAnsi="Times New Roman" w:cs="Times New Roman"/>
              </w:rPr>
            </w:pPr>
            <w:hyperlink r:id="rId29" w:history="1">
              <w:r w:rsidR="000625AE" w:rsidRPr="00015DEF">
                <w:rPr>
                  <w:rStyle w:val="Hyperlink"/>
                  <w:rFonts w:ascii="Times New Roman" w:hAnsi="Times New Roman" w:cs="Times New Roman"/>
                </w:rPr>
                <w:t>jkoch@jcwrightlighting.com</w:t>
              </w:r>
            </w:hyperlink>
          </w:p>
        </w:tc>
      </w:tr>
      <w:tr w:rsidR="000625AE" w14:paraId="23BC36B4" w14:textId="77777777" w:rsidTr="000625AE">
        <w:tc>
          <w:tcPr>
            <w:tcW w:w="997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7E56036" w14:textId="77777777" w:rsidR="000625AE" w:rsidRPr="00015DEF" w:rsidRDefault="000625AE" w:rsidP="000625AE">
            <w:pPr>
              <w:rPr>
                <w:rFonts w:ascii="Times New Roman" w:hAnsi="Times New Roman" w:cs="Times New Roman"/>
              </w:rPr>
            </w:pPr>
            <w:r w:rsidRPr="00015DEF">
              <w:rPr>
                <w:rFonts w:ascii="Times New Roman" w:hAnsi="Times New Roman" w:cs="Times New Roman"/>
              </w:rPr>
              <w:t>Andi Hunt</w:t>
            </w:r>
          </w:p>
        </w:tc>
        <w:tc>
          <w:tcPr>
            <w:tcW w:w="14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5A8A685" w14:textId="77777777" w:rsidR="000625AE" w:rsidRPr="00015DEF" w:rsidRDefault="000625AE" w:rsidP="000625AE">
            <w:pPr>
              <w:rPr>
                <w:rFonts w:ascii="Times New Roman" w:hAnsi="Times New Roman" w:cs="Times New Roman"/>
              </w:rPr>
            </w:pPr>
            <w:r w:rsidRPr="00015DEF">
              <w:rPr>
                <w:rFonts w:ascii="Times New Roman" w:hAnsi="Times New Roman" w:cs="Times New Roman"/>
              </w:rPr>
              <w:t>Project Manager</w:t>
            </w:r>
          </w:p>
        </w:tc>
        <w:tc>
          <w:tcPr>
            <w:tcW w:w="8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DE8CC" w:themeFill="background1" w:themeFillTint="33"/>
          </w:tcPr>
          <w:p w14:paraId="42093148" w14:textId="77777777" w:rsidR="000625AE" w:rsidRPr="00015DEF" w:rsidRDefault="000625AE" w:rsidP="00062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Ext. 317</w:t>
            </w:r>
          </w:p>
        </w:tc>
        <w:tc>
          <w:tcPr>
            <w:tcW w:w="17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75B45F62" w14:textId="7497853B" w:rsidR="000625AE" w:rsidRPr="00015DEF" w:rsidRDefault="00372F89" w:rsidP="000625AE">
            <w:pPr>
              <w:rPr>
                <w:rFonts w:ascii="Times New Roman" w:hAnsi="Times New Roman" w:cs="Times New Roman"/>
              </w:rPr>
            </w:pPr>
            <w:hyperlink r:id="rId30" w:history="1">
              <w:r w:rsidR="000625AE" w:rsidRPr="00015DEF">
                <w:rPr>
                  <w:rStyle w:val="Hyperlink"/>
                  <w:rFonts w:ascii="Times New Roman" w:hAnsi="Times New Roman" w:cs="Times New Roman"/>
                </w:rPr>
                <w:t>ahunt@jcwrightlighting.com</w:t>
              </w:r>
            </w:hyperlink>
          </w:p>
        </w:tc>
      </w:tr>
      <w:tr w:rsidR="000625AE" w14:paraId="3950B438" w14:textId="77777777" w:rsidTr="000625AE">
        <w:tc>
          <w:tcPr>
            <w:tcW w:w="997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68B53DD" w14:textId="77777777" w:rsidR="000625AE" w:rsidRPr="00015DEF" w:rsidRDefault="000625AE" w:rsidP="000625AE">
            <w:pPr>
              <w:rPr>
                <w:rFonts w:ascii="Times New Roman" w:hAnsi="Times New Roman" w:cs="Times New Roman"/>
              </w:rPr>
            </w:pPr>
            <w:r w:rsidRPr="00015DEF">
              <w:rPr>
                <w:rFonts w:ascii="Times New Roman" w:hAnsi="Times New Roman" w:cs="Times New Roman"/>
              </w:rPr>
              <w:t>Amy McKenzie</w:t>
            </w:r>
          </w:p>
        </w:tc>
        <w:tc>
          <w:tcPr>
            <w:tcW w:w="14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1CE8CE" w14:textId="77777777" w:rsidR="000625AE" w:rsidRPr="00015DEF" w:rsidRDefault="000625AE" w:rsidP="000625AE">
            <w:pPr>
              <w:rPr>
                <w:rFonts w:ascii="Times New Roman" w:hAnsi="Times New Roman" w:cs="Times New Roman"/>
              </w:rPr>
            </w:pPr>
            <w:r w:rsidRPr="00015DEF">
              <w:rPr>
                <w:rFonts w:ascii="Times New Roman" w:hAnsi="Times New Roman" w:cs="Times New Roman"/>
              </w:rPr>
              <w:t>Project Manager</w:t>
            </w:r>
          </w:p>
        </w:tc>
        <w:tc>
          <w:tcPr>
            <w:tcW w:w="8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DE8CC" w:themeFill="background1" w:themeFillTint="33"/>
          </w:tcPr>
          <w:p w14:paraId="321BDE0F" w14:textId="77777777" w:rsidR="000625AE" w:rsidRPr="00015DEF" w:rsidRDefault="000625AE" w:rsidP="00062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Ext. 321</w:t>
            </w:r>
          </w:p>
        </w:tc>
        <w:tc>
          <w:tcPr>
            <w:tcW w:w="17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7222BA44" w14:textId="77777777" w:rsidR="000625AE" w:rsidRPr="00015DEF" w:rsidRDefault="00372F89" w:rsidP="000625AE">
            <w:pPr>
              <w:rPr>
                <w:rFonts w:ascii="Times New Roman" w:hAnsi="Times New Roman" w:cs="Times New Roman"/>
              </w:rPr>
            </w:pPr>
            <w:hyperlink r:id="rId31" w:history="1">
              <w:r w:rsidR="000625AE" w:rsidRPr="00015DEF">
                <w:rPr>
                  <w:rStyle w:val="Hyperlink"/>
                  <w:rFonts w:ascii="Times New Roman" w:hAnsi="Times New Roman" w:cs="Times New Roman"/>
                </w:rPr>
                <w:t>amckenzie@jcwrightlighting.com</w:t>
              </w:r>
            </w:hyperlink>
          </w:p>
        </w:tc>
      </w:tr>
      <w:tr w:rsidR="000625AE" w14:paraId="364B4370" w14:textId="77777777" w:rsidTr="000625AE">
        <w:tc>
          <w:tcPr>
            <w:tcW w:w="997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81EA960" w14:textId="403759A6" w:rsidR="000625AE" w:rsidRPr="00015DEF" w:rsidRDefault="000625AE" w:rsidP="00062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Ryleigh Brown</w:t>
            </w:r>
          </w:p>
        </w:tc>
        <w:tc>
          <w:tcPr>
            <w:tcW w:w="14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54AA54" w14:textId="3E2F81C2" w:rsidR="000625AE" w:rsidRPr="00015DEF" w:rsidRDefault="000625AE" w:rsidP="000625AE">
            <w:pPr>
              <w:rPr>
                <w:rFonts w:ascii="Times New Roman" w:hAnsi="Times New Roman" w:cs="Times New Roman"/>
              </w:rPr>
            </w:pPr>
            <w:r w:rsidRPr="00015DEF">
              <w:rPr>
                <w:rFonts w:ascii="Times New Roman" w:hAnsi="Times New Roman" w:cs="Times New Roman"/>
              </w:rPr>
              <w:t>Project Manager</w:t>
            </w:r>
          </w:p>
        </w:tc>
        <w:tc>
          <w:tcPr>
            <w:tcW w:w="8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DE8CC" w:themeFill="background1" w:themeFillTint="33"/>
          </w:tcPr>
          <w:p w14:paraId="7A174C47" w14:textId="36C844B0" w:rsidR="000625AE" w:rsidRDefault="000625AE" w:rsidP="00062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Ext. 308</w:t>
            </w:r>
          </w:p>
        </w:tc>
        <w:tc>
          <w:tcPr>
            <w:tcW w:w="17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6AD6320E" w14:textId="72D3EDB9" w:rsidR="000625AE" w:rsidRDefault="00372F89" w:rsidP="000625AE">
            <w:hyperlink r:id="rId32" w:history="1">
              <w:r w:rsidR="000625AE" w:rsidRPr="004F2266">
                <w:rPr>
                  <w:rStyle w:val="Hyperlink"/>
                  <w:rFonts w:ascii="Times New Roman" w:hAnsi="Times New Roman" w:cs="Times New Roman"/>
                </w:rPr>
                <w:t>rbrown@jcwrightlighting.com</w:t>
              </w:r>
            </w:hyperlink>
          </w:p>
        </w:tc>
      </w:tr>
      <w:tr w:rsidR="000625AE" w14:paraId="15146659" w14:textId="77777777" w:rsidTr="000625AE">
        <w:tc>
          <w:tcPr>
            <w:tcW w:w="5000" w:type="pct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0066FF60" w14:textId="77777777" w:rsidR="000625AE" w:rsidRDefault="000625AE" w:rsidP="000625AE"/>
          <w:p w14:paraId="0A5FB7A2" w14:textId="0476F510" w:rsidR="000625AE" w:rsidRPr="00F616D4" w:rsidRDefault="000625AE" w:rsidP="000625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6D4">
              <w:rPr>
                <w:rFonts w:ascii="Times New Roman" w:hAnsi="Times New Roman" w:cs="Times New Roman"/>
                <w:b/>
                <w:sz w:val="24"/>
                <w:szCs w:val="24"/>
              </w:rPr>
              <w:t>INSIDE SUPPORT</w:t>
            </w:r>
          </w:p>
        </w:tc>
      </w:tr>
      <w:tr w:rsidR="000625AE" w14:paraId="1BBDBF91" w14:textId="77777777" w:rsidTr="000625AE">
        <w:tc>
          <w:tcPr>
            <w:tcW w:w="997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A7116E" w14:textId="77777777" w:rsidR="000625AE" w:rsidRPr="00015DEF" w:rsidRDefault="000625AE" w:rsidP="000625AE">
            <w:pPr>
              <w:rPr>
                <w:rFonts w:ascii="Times New Roman" w:hAnsi="Times New Roman" w:cs="Times New Roman"/>
              </w:rPr>
            </w:pPr>
            <w:r w:rsidRPr="00015DEF">
              <w:rPr>
                <w:rFonts w:ascii="Times New Roman" w:hAnsi="Times New Roman" w:cs="Times New Roman"/>
              </w:rPr>
              <w:t>Laura McConnell</w:t>
            </w:r>
          </w:p>
        </w:tc>
        <w:tc>
          <w:tcPr>
            <w:tcW w:w="14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65480E5" w14:textId="77777777" w:rsidR="000625AE" w:rsidRPr="00015DEF" w:rsidRDefault="000625AE" w:rsidP="000625AE">
            <w:pPr>
              <w:rPr>
                <w:rFonts w:ascii="Times New Roman" w:hAnsi="Times New Roman" w:cs="Times New Roman"/>
              </w:rPr>
            </w:pPr>
            <w:r w:rsidRPr="00015DEF">
              <w:rPr>
                <w:rFonts w:ascii="Times New Roman" w:hAnsi="Times New Roman" w:cs="Times New Roman"/>
              </w:rPr>
              <w:t>Design Applications</w:t>
            </w:r>
          </w:p>
        </w:tc>
        <w:tc>
          <w:tcPr>
            <w:tcW w:w="8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DE8CC" w:themeFill="background1" w:themeFillTint="33"/>
          </w:tcPr>
          <w:p w14:paraId="72E17767" w14:textId="77777777" w:rsidR="000625AE" w:rsidRPr="00015DEF" w:rsidRDefault="000625AE" w:rsidP="00062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Ext. 304</w:t>
            </w:r>
          </w:p>
        </w:tc>
        <w:tc>
          <w:tcPr>
            <w:tcW w:w="17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4EAE9CAF" w14:textId="4CFC643E" w:rsidR="000625AE" w:rsidRPr="00015DEF" w:rsidRDefault="00372F89" w:rsidP="000625AE">
            <w:pPr>
              <w:rPr>
                <w:rFonts w:ascii="Times New Roman" w:hAnsi="Times New Roman" w:cs="Times New Roman"/>
              </w:rPr>
            </w:pPr>
            <w:hyperlink r:id="rId33" w:history="1">
              <w:r w:rsidR="000625AE" w:rsidRPr="00015DEF">
                <w:rPr>
                  <w:rStyle w:val="Hyperlink"/>
                  <w:rFonts w:ascii="Times New Roman" w:hAnsi="Times New Roman" w:cs="Times New Roman"/>
                </w:rPr>
                <w:t>lmcconnell@jcwrightlighting.com</w:t>
              </w:r>
            </w:hyperlink>
          </w:p>
        </w:tc>
      </w:tr>
      <w:tr w:rsidR="00372F89" w14:paraId="33A80D79" w14:textId="77777777" w:rsidTr="000625AE">
        <w:tc>
          <w:tcPr>
            <w:tcW w:w="997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678F9EF" w14:textId="5CA1903F" w:rsidR="00372F89" w:rsidRPr="00015DEF" w:rsidRDefault="00372F89" w:rsidP="00372F89">
            <w:pPr>
              <w:rPr>
                <w:rFonts w:ascii="Times New Roman" w:hAnsi="Times New Roman" w:cs="Times New Roman"/>
              </w:rPr>
            </w:pPr>
            <w:r w:rsidRPr="00372F89">
              <w:rPr>
                <w:rFonts w:ascii="Times New Roman" w:hAnsi="Times New Roman" w:cs="Times New Roman"/>
              </w:rPr>
              <w:t>Devin Barwinski</w:t>
            </w:r>
          </w:p>
        </w:tc>
        <w:tc>
          <w:tcPr>
            <w:tcW w:w="14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A194C9F" w14:textId="021E00D0" w:rsidR="00372F89" w:rsidRPr="00015DEF" w:rsidRDefault="00372F89" w:rsidP="00372F89">
            <w:pPr>
              <w:rPr>
                <w:rFonts w:ascii="Times New Roman" w:hAnsi="Times New Roman" w:cs="Times New Roman"/>
              </w:rPr>
            </w:pPr>
            <w:r w:rsidRPr="00015DEF">
              <w:rPr>
                <w:rFonts w:ascii="Times New Roman" w:hAnsi="Times New Roman" w:cs="Times New Roman"/>
              </w:rPr>
              <w:t>Design Applications</w:t>
            </w:r>
          </w:p>
        </w:tc>
        <w:tc>
          <w:tcPr>
            <w:tcW w:w="8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DE8CC" w:themeFill="background1" w:themeFillTint="33"/>
          </w:tcPr>
          <w:p w14:paraId="579D40E8" w14:textId="47D4B1AD" w:rsidR="00372F89" w:rsidRDefault="00372F89" w:rsidP="00372F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Ext. 3</w:t>
            </w: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7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46CFF99E" w14:textId="5FAA0969" w:rsidR="00372F89" w:rsidRDefault="00372F89" w:rsidP="00372F89">
            <w:hyperlink r:id="rId34" w:history="1">
              <w:r w:rsidRPr="004E737E">
                <w:rPr>
                  <w:rStyle w:val="Hyperlink"/>
                  <w:rFonts w:ascii="Times New Roman" w:hAnsi="Times New Roman" w:cs="Times New Roman"/>
                </w:rPr>
                <w:t>db</w:t>
              </w:r>
              <w:r w:rsidRPr="004E737E">
                <w:rPr>
                  <w:rStyle w:val="Hyperlink"/>
                  <w:rFonts w:ascii="Times New Roman" w:hAnsi="Times New Roman" w:cs="Times New Roman"/>
                </w:rPr>
                <w:t>arwinski@jcwrightlighting.com</w:t>
              </w:r>
            </w:hyperlink>
          </w:p>
        </w:tc>
      </w:tr>
      <w:tr w:rsidR="00372F89" w14:paraId="797647B0" w14:textId="77777777" w:rsidTr="000625AE">
        <w:tc>
          <w:tcPr>
            <w:tcW w:w="997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96AD6EB" w14:textId="77777777" w:rsidR="00372F89" w:rsidRPr="00015DEF" w:rsidRDefault="00372F89" w:rsidP="00372F89">
            <w:pPr>
              <w:rPr>
                <w:rFonts w:ascii="Times New Roman" w:hAnsi="Times New Roman" w:cs="Times New Roman"/>
              </w:rPr>
            </w:pPr>
            <w:r w:rsidRPr="00015DEF">
              <w:rPr>
                <w:rFonts w:ascii="Times New Roman" w:hAnsi="Times New Roman" w:cs="Times New Roman"/>
              </w:rPr>
              <w:t>Nicole Dixon</w:t>
            </w:r>
          </w:p>
        </w:tc>
        <w:tc>
          <w:tcPr>
            <w:tcW w:w="14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2C3ECE1" w14:textId="77777777" w:rsidR="00372F89" w:rsidRPr="00015DEF" w:rsidRDefault="00372F89" w:rsidP="00372F89">
            <w:pPr>
              <w:rPr>
                <w:rFonts w:ascii="Times New Roman" w:hAnsi="Times New Roman" w:cs="Times New Roman"/>
              </w:rPr>
            </w:pPr>
            <w:r w:rsidRPr="00015DEF">
              <w:rPr>
                <w:rFonts w:ascii="Times New Roman" w:hAnsi="Times New Roman" w:cs="Times New Roman"/>
              </w:rPr>
              <w:t>Project Support</w:t>
            </w:r>
          </w:p>
        </w:tc>
        <w:tc>
          <w:tcPr>
            <w:tcW w:w="8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DE8CC" w:themeFill="background1" w:themeFillTint="33"/>
          </w:tcPr>
          <w:p w14:paraId="61636913" w14:textId="77777777" w:rsidR="00372F89" w:rsidRPr="00015DEF" w:rsidRDefault="00372F89" w:rsidP="00372F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Ext. 322</w:t>
            </w:r>
          </w:p>
        </w:tc>
        <w:tc>
          <w:tcPr>
            <w:tcW w:w="17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DC2E920" w14:textId="6B85D151" w:rsidR="00372F89" w:rsidRPr="00015DEF" w:rsidRDefault="00372F89" w:rsidP="00372F89">
            <w:pPr>
              <w:rPr>
                <w:rFonts w:ascii="Times New Roman" w:hAnsi="Times New Roman" w:cs="Times New Roman"/>
              </w:rPr>
            </w:pPr>
            <w:hyperlink r:id="rId35" w:history="1">
              <w:r w:rsidRPr="00015DEF">
                <w:rPr>
                  <w:rStyle w:val="Hyperlink"/>
                  <w:rFonts w:ascii="Times New Roman" w:hAnsi="Times New Roman" w:cs="Times New Roman"/>
                </w:rPr>
                <w:t>ndixon@jcwrightlighting.com</w:t>
              </w:r>
            </w:hyperlink>
          </w:p>
        </w:tc>
      </w:tr>
      <w:tr w:rsidR="00372F89" w14:paraId="0EF4EDD7" w14:textId="77777777" w:rsidTr="000625AE">
        <w:tc>
          <w:tcPr>
            <w:tcW w:w="997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A92DB0" w14:textId="0C4E21A8" w:rsidR="00372F89" w:rsidRPr="00015DEF" w:rsidRDefault="00372F89" w:rsidP="00372F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Lexi Saeger</w:t>
            </w:r>
          </w:p>
        </w:tc>
        <w:tc>
          <w:tcPr>
            <w:tcW w:w="14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A4A916D" w14:textId="77777777" w:rsidR="00372F89" w:rsidRPr="00015DEF" w:rsidRDefault="00372F89" w:rsidP="00372F89">
            <w:pPr>
              <w:rPr>
                <w:rFonts w:ascii="Times New Roman" w:hAnsi="Times New Roman" w:cs="Times New Roman"/>
              </w:rPr>
            </w:pPr>
            <w:r w:rsidRPr="00015DEF">
              <w:rPr>
                <w:rFonts w:ascii="Times New Roman" w:hAnsi="Times New Roman" w:cs="Times New Roman"/>
              </w:rPr>
              <w:t>Administration</w:t>
            </w:r>
          </w:p>
        </w:tc>
        <w:tc>
          <w:tcPr>
            <w:tcW w:w="8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DE8CC" w:themeFill="background1" w:themeFillTint="33"/>
          </w:tcPr>
          <w:p w14:paraId="19B9F04C" w14:textId="77777777" w:rsidR="00372F89" w:rsidRPr="00015DEF" w:rsidRDefault="00372F89" w:rsidP="00372F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Ext. 300</w:t>
            </w:r>
          </w:p>
        </w:tc>
        <w:tc>
          <w:tcPr>
            <w:tcW w:w="17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0D444417" w14:textId="00D0F8BF" w:rsidR="00372F89" w:rsidRPr="00015DEF" w:rsidRDefault="00372F89" w:rsidP="00372F89">
            <w:pPr>
              <w:rPr>
                <w:rFonts w:ascii="Times New Roman" w:hAnsi="Times New Roman" w:cs="Times New Roman"/>
              </w:rPr>
            </w:pPr>
            <w:hyperlink r:id="rId36" w:history="1">
              <w:r w:rsidRPr="004F2266">
                <w:rPr>
                  <w:rStyle w:val="Hyperlink"/>
                  <w:rFonts w:ascii="Times New Roman" w:hAnsi="Times New Roman" w:cs="Times New Roman"/>
                </w:rPr>
                <w:t>lsaeger@jcwrightlighting.com</w:t>
              </w:r>
            </w:hyperlink>
          </w:p>
        </w:tc>
      </w:tr>
    </w:tbl>
    <w:p w14:paraId="22AF0C45" w14:textId="0A2B9516" w:rsidR="00F616D4" w:rsidRDefault="00F616D4">
      <w:r>
        <w:rPr>
          <w:noProof/>
        </w:rPr>
        <w:drawing>
          <wp:anchor distT="0" distB="0" distL="114300" distR="114300" simplePos="0" relativeHeight="251659264" behindDoc="0" locked="0" layoutInCell="1" allowOverlap="1" wp14:anchorId="3110D7B5" wp14:editId="175F8FFB">
            <wp:simplePos x="0" y="0"/>
            <wp:positionH relativeFrom="margin">
              <wp:posOffset>5367646</wp:posOffset>
            </wp:positionH>
            <wp:positionV relativeFrom="paragraph">
              <wp:posOffset>-593824</wp:posOffset>
            </wp:positionV>
            <wp:extent cx="1746048" cy="515562"/>
            <wp:effectExtent l="0" t="0" r="698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JCW Logo Transparent.png"/>
                    <pic:cNvPicPr/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6048" cy="5155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1314C7" w14:textId="56898CFA" w:rsidR="00A2043A" w:rsidRDefault="000625AE" w:rsidP="00015DEF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046BCC" wp14:editId="3D66568E">
                <wp:simplePos x="0" y="0"/>
                <wp:positionH relativeFrom="page">
                  <wp:posOffset>1541183</wp:posOffset>
                </wp:positionH>
                <wp:positionV relativeFrom="paragraph">
                  <wp:posOffset>8563050</wp:posOffset>
                </wp:positionV>
                <wp:extent cx="4972050" cy="27622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2050" cy="2762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bg1">
                                <a:lumMod val="40000"/>
                                <a:lumOff val="60000"/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bg1">
                                <a:lumMod val="40000"/>
                                <a:lumOff val="60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bg1">
                                <a:lumMod val="40000"/>
                                <a:lumOff val="60000"/>
                                <a:tint val="23500"/>
                                <a:satMod val="160000"/>
                              </a:schemeClr>
                            </a:gs>
                          </a:gsLst>
                          <a:lin ang="8100000" scaled="1"/>
                          <a:tileRect/>
                        </a:gra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CDBB6E" w14:textId="77777777" w:rsidR="009020EF" w:rsidRPr="004C546B" w:rsidRDefault="009020EF" w:rsidP="009020E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4C546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To reach the front desk dial Extension 300</w:t>
                            </w:r>
                          </w:p>
                          <w:p w14:paraId="12A33151" w14:textId="77777777" w:rsidR="009020EF" w:rsidRDefault="009020E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046BC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21.35pt;margin-top:674.25pt;width:391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" fillcolor="#fcd199 [1308]" strokeweight=".5pt">
                <v:fill color2="#fcd199 [1308]" rotate="t" angle="315" colors="0 #ffe3b3;.5 #ffeccf;1 #fff5e7" focus="100%" type="gradient"/>
                <v:textbox>
                  <w:txbxContent>
                    <w:p w14:paraId="0CCDBB6E" w14:textId="77777777" w:rsidR="009020EF" w:rsidRPr="004C546B" w:rsidRDefault="009020EF" w:rsidP="009020E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4C546B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To reach the front desk dial Extension 300</w:t>
                      </w:r>
                    </w:p>
                    <w:p w14:paraId="12A33151" w14:textId="77777777" w:rsidR="009020EF" w:rsidRDefault="009020EF"/>
                  </w:txbxContent>
                </v:textbox>
                <w10:wrap anchorx="page"/>
              </v:shape>
            </w:pict>
          </mc:Fallback>
        </mc:AlternateContent>
      </w:r>
      <w:r w:rsidR="00A007F9" w:rsidRPr="00015DEF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31D7037" wp14:editId="5B66D29C">
            <wp:simplePos x="0" y="0"/>
            <wp:positionH relativeFrom="column">
              <wp:posOffset>5901690</wp:posOffset>
            </wp:positionH>
            <wp:positionV relativeFrom="paragraph">
              <wp:posOffset>-7395845</wp:posOffset>
            </wp:positionV>
            <wp:extent cx="1619250" cy="478177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CW Logo Transparent.png"/>
                    <pic:cNvPicPr/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4781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2043A" w:rsidSect="000625AE">
      <w:headerReference w:type="default" r:id="rId39"/>
      <w:footerReference w:type="default" r:id="rId40"/>
      <w:headerReference w:type="first" r:id="rId41"/>
      <w:pgSz w:w="12240" w:h="15840" w:code="1"/>
      <w:pgMar w:top="936" w:right="180" w:bottom="936" w:left="0" w:header="288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ECE76B" w14:textId="77777777" w:rsidR="00F4649F" w:rsidRDefault="00F4649F">
      <w:r>
        <w:separator/>
      </w:r>
    </w:p>
    <w:p w14:paraId="7876AF5C" w14:textId="77777777" w:rsidR="00F4649F" w:rsidRDefault="00F4649F"/>
  </w:endnote>
  <w:endnote w:type="continuationSeparator" w:id="0">
    <w:p w14:paraId="3460000F" w14:textId="77777777" w:rsidR="00F4649F" w:rsidRDefault="00F4649F">
      <w:r>
        <w:continuationSeparator/>
      </w:r>
    </w:p>
    <w:p w14:paraId="61EF0668" w14:textId="77777777" w:rsidR="00F4649F" w:rsidRDefault="00F4649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A0B920" w14:textId="77777777" w:rsidR="00B83AEA" w:rsidRDefault="00FF6481">
    <w:pPr>
      <w:pStyle w:val="Footer"/>
    </w:pPr>
    <w:r>
      <w:t xml:space="preserve">Page </w:t>
    </w:r>
    <w:r>
      <w:rPr>
        <w:noProof w:val="0"/>
      </w:rPr>
      <w:fldChar w:fldCharType="begin"/>
    </w:r>
    <w:r>
      <w:instrText xml:space="preserve"> PAGE   \* MERGEFORMAT </w:instrText>
    </w:r>
    <w:r>
      <w:rPr>
        <w:noProof w:val="0"/>
      </w:rPr>
      <w:fldChar w:fldCharType="separate"/>
    </w:r>
    <w:r w:rsidR="00146137"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B59FD7" w14:textId="77777777" w:rsidR="00F4649F" w:rsidRDefault="00F4649F">
      <w:r>
        <w:separator/>
      </w:r>
    </w:p>
    <w:p w14:paraId="1BC1E236" w14:textId="77777777" w:rsidR="00F4649F" w:rsidRDefault="00F4649F"/>
  </w:footnote>
  <w:footnote w:type="continuationSeparator" w:id="0">
    <w:p w14:paraId="14789F88" w14:textId="77777777" w:rsidR="00F4649F" w:rsidRDefault="00F4649F">
      <w:r>
        <w:continuationSeparator/>
      </w:r>
    </w:p>
    <w:p w14:paraId="728CE85D" w14:textId="77777777" w:rsidR="00F4649F" w:rsidRDefault="00F4649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20CD88" w14:textId="4B98494A" w:rsidR="00A2043A" w:rsidRPr="00A2043A" w:rsidRDefault="00372F89" w:rsidP="00A2043A">
    <w:pPr>
      <w:pStyle w:val="Header"/>
    </w:pPr>
    <w:sdt>
      <w:sdtPr>
        <w:rPr>
          <w:rStyle w:val="Strong"/>
        </w:rPr>
        <w:alias w:val="Enter your team's name:"/>
        <w:tag w:val="Enter your team's name:"/>
        <w:id w:val="429867348"/>
        <w:placeholder>
          <w:docPart w:val="288D391317D749AF898E2D5C56FAB0BB"/>
        </w:placeholder>
        <w:dataBinding w:prefixMappings="xmlns:ns0='http://schemas.microsoft.com/office/2006/coverPageProps' " w:xpath="/ns0:CoverPageProperties[1]/ns0:CompanyFax[1]" w:storeItemID="{55AF091B-3C7A-41E3-B477-F2FDAA23CFDA}"/>
        <w15:appearance w15:val="hidden"/>
        <w:text w:multiLine="1"/>
      </w:sdtPr>
      <w:sdtEndPr>
        <w:rPr>
          <w:rStyle w:val="DefaultParagraphFont"/>
          <w:b w:val="0"/>
          <w:bCs w:val="0"/>
          <w:color w:val="F28C07" w:themeColor="background1"/>
        </w:rPr>
      </w:sdtEndPr>
      <w:sdtContent>
        <w:r w:rsidR="00CC17FD">
          <w:rPr>
            <w:rStyle w:val="Strong"/>
          </w:rPr>
          <w:t>JC Wright Lighting</w:t>
        </w:r>
      </w:sdtContent>
    </w:sdt>
    <w:r w:rsidR="00A2043A" w:rsidRPr="00A2043A">
      <w:t xml:space="preserve"> </w:t>
    </w:r>
    <w:sdt>
      <w:sdtPr>
        <w:alias w:val="Enter sports club:"/>
        <w:tag w:val="Enter sports club:"/>
        <w:id w:val="2144617787"/>
        <w:placeholder>
          <w:docPart w:val="35152F0506624F75B516579E12AFF260"/>
        </w:placeholder>
        <w:dataBinding w:prefixMappings="xmlns:ns0='http://schemas.microsoft.com/office/2006/coverPageProps' " w:xpath="/ns0:CoverPageProperties[1]/ns0:CompanyPhone[1]" w:storeItemID="{55AF091B-3C7A-41E3-B477-F2FDAA23CFDA}"/>
        <w15:appearance w15:val="hidden"/>
        <w:text w:multiLine="1"/>
      </w:sdtPr>
      <w:sdtEndPr/>
      <w:sdtContent>
        <w:r w:rsidR="000625AE">
          <w:t xml:space="preserve">    Contact List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2FF1EB" w14:textId="43DF2A3C" w:rsidR="00A2043A" w:rsidRPr="00A2043A" w:rsidRDefault="000625AE" w:rsidP="00A007F9">
    <w:pPr>
      <w:pStyle w:val="Header"/>
      <w:pBdr>
        <w:bottom w:val="single" w:sz="4" w:space="0" w:color="000000" w:themeColor="text1"/>
        <w:right w:val="single" w:sz="4" w:space="25" w:color="000000" w:themeColor="text1"/>
      </w:pBdr>
      <w:ind w:left="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64234D" wp14:editId="6F8A7431">
              <wp:simplePos x="0" y="0"/>
              <wp:positionH relativeFrom="column">
                <wp:posOffset>2183130</wp:posOffset>
              </wp:positionH>
              <wp:positionV relativeFrom="paragraph">
                <wp:posOffset>48601</wp:posOffset>
              </wp:positionV>
              <wp:extent cx="3466531" cy="423081"/>
              <wp:effectExtent l="0" t="0" r="19685" b="1524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66531" cy="423081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68282591" w14:textId="77777777" w:rsidR="000625AE" w:rsidRPr="000625AE" w:rsidRDefault="000625AE">
                          <w:pPr>
                            <w:rPr>
                              <w:color w:val="F5F5ED" w:themeColor="background2"/>
                            </w:rPr>
                          </w:pPr>
                          <w:r w:rsidRPr="000625AE">
                            <w:rPr>
                              <w:color w:val="F5F5ED" w:themeColor="background2"/>
                            </w:rPr>
                            <w:t>413 E. 3rd Ave Spokane, WA 99202</w:t>
                          </w:r>
                        </w:p>
                        <w:p w14:paraId="304A5860" w14:textId="432B3140" w:rsidR="000625AE" w:rsidRPr="000625AE" w:rsidRDefault="000625AE">
                          <w:pPr>
                            <w:rPr>
                              <w:color w:val="F5F5ED" w:themeColor="background2"/>
                            </w:rPr>
                          </w:pPr>
                          <w:r w:rsidRPr="000625AE">
                            <w:rPr>
                              <w:color w:val="F5F5ED" w:themeColor="background2"/>
                            </w:rPr>
                            <w:t>P: 509-535-0098  |   F: 509-535-1079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64234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171.9pt;margin-top:3.85pt;width:272.95pt;height:3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" filled="f" strokeweight=".5pt">
              <v:textbox>
                <w:txbxContent>
                  <w:p w14:paraId="68282591" w14:textId="77777777" w:rsidR="000625AE" w:rsidRPr="000625AE" w:rsidRDefault="000625AE">
                    <w:pPr>
                      <w:rPr>
                        <w:color w:val="F5F5ED" w:themeColor="background2"/>
                      </w:rPr>
                    </w:pPr>
                    <w:r w:rsidRPr="000625AE">
                      <w:rPr>
                        <w:color w:val="F5F5ED" w:themeColor="background2"/>
                      </w:rPr>
                      <w:t>413 E. 3rd Ave Spokane, WA 99202</w:t>
                    </w:r>
                  </w:p>
                  <w:p w14:paraId="304A5860" w14:textId="432B3140" w:rsidR="000625AE" w:rsidRPr="000625AE" w:rsidRDefault="000625AE">
                    <w:pPr>
                      <w:rPr>
                        <w:color w:val="F5F5ED" w:themeColor="background2"/>
                      </w:rPr>
                    </w:pPr>
                    <w:r w:rsidRPr="000625AE">
                      <w:rPr>
                        <w:color w:val="F5F5ED" w:themeColor="background2"/>
                      </w:rPr>
                      <w:t>P: 509-535-0098  |   F: 509-535-1079</w:t>
                    </w:r>
                  </w:p>
                </w:txbxContent>
              </v:textbox>
            </v:shape>
          </w:pict>
        </mc:Fallback>
      </mc:AlternateContent>
    </w:r>
    <w:sdt>
      <w:sdtPr>
        <w:alias w:val="Enter sports club:"/>
        <w:tag w:val="Enter sports club:"/>
        <w:id w:val="1127899645"/>
        <w:placeholder>
          <w:docPart w:val="0942B05EA2614AC6899CFB0187473E27"/>
        </w:placeholder>
        <w:dataBinding w:prefixMappings="xmlns:ns0='http://schemas.microsoft.com/office/2006/coverPageProps' " w:xpath="/ns0:CoverPageProperties[1]/ns0:CompanyPhone[1]" w:storeItemID="{55AF091B-3C7A-41E3-B477-F2FDAA23CFDA}"/>
        <w15:appearance w15:val="hidden"/>
        <w:text w:multiLine="1"/>
      </w:sdtPr>
      <w:sdtEndPr/>
      <w:sdtContent>
        <w:r w:rsidR="00A007F9">
          <w:t xml:space="preserve">  </w:t>
        </w:r>
        <w:r>
          <w:t xml:space="preserve"> </w:t>
        </w:r>
        <w:r w:rsidR="00A007F9">
          <w:t xml:space="preserve"> </w:t>
        </w:r>
        <w:r w:rsidR="00893E0E">
          <w:t>Contact List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attachedTemplate r:id="rId1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49F"/>
    <w:rsid w:val="00015DEF"/>
    <w:rsid w:val="00024231"/>
    <w:rsid w:val="000504C3"/>
    <w:rsid w:val="00060923"/>
    <w:rsid w:val="000625AE"/>
    <w:rsid w:val="001101BB"/>
    <w:rsid w:val="00146137"/>
    <w:rsid w:val="001C4C33"/>
    <w:rsid w:val="002C3910"/>
    <w:rsid w:val="002D61AE"/>
    <w:rsid w:val="002E0E39"/>
    <w:rsid w:val="00353AB8"/>
    <w:rsid w:val="00372F89"/>
    <w:rsid w:val="00383C4C"/>
    <w:rsid w:val="003E35AB"/>
    <w:rsid w:val="004526AC"/>
    <w:rsid w:val="0045369D"/>
    <w:rsid w:val="004915E4"/>
    <w:rsid w:val="004C546B"/>
    <w:rsid w:val="00500A02"/>
    <w:rsid w:val="006823BF"/>
    <w:rsid w:val="006D4509"/>
    <w:rsid w:val="006E772E"/>
    <w:rsid w:val="0078680D"/>
    <w:rsid w:val="00796581"/>
    <w:rsid w:val="007B1F70"/>
    <w:rsid w:val="00885DAB"/>
    <w:rsid w:val="00893E0E"/>
    <w:rsid w:val="008A2359"/>
    <w:rsid w:val="008B4166"/>
    <w:rsid w:val="008B4382"/>
    <w:rsid w:val="008C758B"/>
    <w:rsid w:val="009020EF"/>
    <w:rsid w:val="0091320D"/>
    <w:rsid w:val="0097320F"/>
    <w:rsid w:val="009D7550"/>
    <w:rsid w:val="009E5957"/>
    <w:rsid w:val="009F144A"/>
    <w:rsid w:val="00A007F9"/>
    <w:rsid w:val="00A2043A"/>
    <w:rsid w:val="00A269F5"/>
    <w:rsid w:val="00A96629"/>
    <w:rsid w:val="00AF08C5"/>
    <w:rsid w:val="00B82067"/>
    <w:rsid w:val="00B83AEA"/>
    <w:rsid w:val="00BA19A7"/>
    <w:rsid w:val="00CC17FD"/>
    <w:rsid w:val="00D031EE"/>
    <w:rsid w:val="00D126B3"/>
    <w:rsid w:val="00D46169"/>
    <w:rsid w:val="00DA490C"/>
    <w:rsid w:val="00DF2A38"/>
    <w:rsid w:val="00E44BA4"/>
    <w:rsid w:val="00ED37BF"/>
    <w:rsid w:val="00EF0288"/>
    <w:rsid w:val="00F43754"/>
    <w:rsid w:val="00F4649F"/>
    <w:rsid w:val="00F60414"/>
    <w:rsid w:val="00F616D4"/>
    <w:rsid w:val="00F77251"/>
    <w:rsid w:val="00FF6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47CB54C3"/>
  <w15:chartTrackingRefBased/>
  <w15:docId w15:val="{C88FAE31-9BA9-4346-8FB6-BAB310938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sz w:val="22"/>
        <w:szCs w:val="22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4" w:unhideWhenUsed="1" w:qFormat="1"/>
    <w:lsdException w:name="heading 4" w:semiHidden="1" w:uiPriority="4" w:unhideWhenUsed="1" w:qFormat="1"/>
    <w:lsdException w:name="heading 5" w:semiHidden="1" w:uiPriority="4" w:unhideWhenUsed="1" w:qFormat="1"/>
    <w:lsdException w:name="heading 6" w:semiHidden="1" w:uiPriority="4" w:unhideWhenUsed="1" w:qFormat="1"/>
    <w:lsdException w:name="heading 7" w:semiHidden="1" w:uiPriority="4" w:unhideWhenUsed="1" w:qFormat="1"/>
    <w:lsdException w:name="heading 8" w:semiHidden="1" w:uiPriority="4" w:unhideWhenUsed="1" w:qFormat="1"/>
    <w:lsdException w:name="heading 9" w:semiHidden="1" w:uiPriority="4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043A"/>
  </w:style>
  <w:style w:type="paragraph" w:styleId="Heading1">
    <w:name w:val="heading 1"/>
    <w:basedOn w:val="Normal"/>
    <w:next w:val="Normal"/>
    <w:link w:val="Heading1Char"/>
    <w:uiPriority w:val="4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0000" w:themeColor="accent2" w:themeShade="BF"/>
      <w:sz w:val="32"/>
    </w:rPr>
  </w:style>
  <w:style w:type="paragraph" w:styleId="Heading2">
    <w:name w:val="heading 2"/>
    <w:basedOn w:val="Normal"/>
    <w:next w:val="Normal"/>
    <w:link w:val="Heading2Char"/>
    <w:uiPriority w:val="4"/>
    <w:semiHidden/>
    <w:unhideWhenUsed/>
    <w:qFormat/>
    <w:pPr>
      <w:keepNext/>
      <w:keepLines/>
      <w:spacing w:before="160"/>
      <w:outlineLvl w:val="1"/>
    </w:pPr>
    <w:rPr>
      <w:rFonts w:asciiTheme="majorHAnsi" w:eastAsiaTheme="majorEastAsia" w:hAnsiTheme="majorHAnsi" w:cstheme="majorBidi"/>
      <w:color w:val="000000" w:themeColor="accent2" w:themeShade="BF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Strong">
    <w:name w:val="Strong"/>
    <w:basedOn w:val="DefaultParagraphFont"/>
    <w:uiPriority w:val="1"/>
    <w:qFormat/>
    <w:rPr>
      <w:b/>
      <w:bCs/>
      <w:color w:val="000000" w:themeColor="accent2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ontactList">
    <w:name w:val="Contact List"/>
    <w:basedOn w:val="TableNormal"/>
    <w:uiPriority w:val="99"/>
    <w:rsid w:val="00146137"/>
    <w:pPr>
      <w:spacing w:before="20" w:after="40"/>
    </w:pPr>
    <w:tblPr>
      <w:tblBorders>
        <w:top w:val="double" w:sz="6" w:space="0" w:color="B56805" w:themeColor="background1" w:themeShade="BF"/>
        <w:bottom w:val="double" w:sz="6" w:space="0" w:color="B56805" w:themeColor="background1" w:themeShade="BF"/>
        <w:insideH w:val="single" w:sz="4" w:space="0" w:color="B56805" w:themeColor="background1" w:themeShade="BF"/>
        <w:insideV w:val="single" w:sz="6" w:space="0" w:color="B56805" w:themeColor="background1" w:themeShade="BF"/>
      </w:tblBorders>
      <w:tblCellMar>
        <w:left w:w="144" w:type="dxa"/>
        <w:right w:w="58" w:type="dxa"/>
      </w:tblCellMar>
    </w:tblPr>
    <w:tblStylePr w:type="firstRow">
      <w:pPr>
        <w:wordWrap/>
        <w:spacing w:beforeLines="0" w:before="40" w:beforeAutospacing="0" w:afterLines="0" w:after="40" w:afterAutospacing="0" w:line="240" w:lineRule="auto"/>
        <w:contextualSpacing w:val="0"/>
      </w:pPr>
      <w:rPr>
        <w:b/>
        <w:i w:val="0"/>
        <w:caps/>
        <w:smallCaps w:val="0"/>
        <w:color w:val="000000" w:themeColor="accent2" w:themeShade="80"/>
      </w:rPr>
      <w:tblPr/>
      <w:trPr>
        <w:tblHeader/>
      </w:trPr>
      <w:tcPr>
        <w:tcBorders>
          <w:top w:val="double" w:sz="6" w:space="0" w:color="B56805" w:themeColor="background1" w:themeShade="BF"/>
          <w:left w:val="nil"/>
          <w:bottom w:val="double" w:sz="6" w:space="0" w:color="B56805" w:themeColor="background1" w:themeShade="BF"/>
          <w:right w:val="nil"/>
          <w:insideH w:val="nil"/>
          <w:insideV w:val="single" w:sz="6" w:space="0" w:color="B56805" w:themeColor="background1" w:themeShade="BF"/>
          <w:tl2br w:val="nil"/>
          <w:tr2bl w:val="nil"/>
        </w:tcBorders>
        <w:vAlign w:val="bottom"/>
      </w:tcPr>
    </w:tblStylePr>
  </w:style>
  <w:style w:type="character" w:customStyle="1" w:styleId="Heading1Char">
    <w:name w:val="Heading 1 Char"/>
    <w:basedOn w:val="DefaultParagraphFont"/>
    <w:link w:val="Heading1"/>
    <w:uiPriority w:val="4"/>
    <w:rsid w:val="00500A02"/>
    <w:rPr>
      <w:rFonts w:asciiTheme="majorHAnsi" w:eastAsiaTheme="majorEastAsia" w:hAnsiTheme="majorHAnsi" w:cstheme="majorBidi"/>
      <w:color w:val="000000" w:themeColor="accent2" w:themeShade="BF"/>
      <w:sz w:val="32"/>
    </w:rPr>
  </w:style>
  <w:style w:type="character" w:customStyle="1" w:styleId="Heading2Char">
    <w:name w:val="Heading 2 Char"/>
    <w:basedOn w:val="DefaultParagraphFont"/>
    <w:link w:val="Heading2"/>
    <w:uiPriority w:val="4"/>
    <w:semiHidden/>
    <w:rsid w:val="00500A02"/>
    <w:rPr>
      <w:rFonts w:asciiTheme="majorHAnsi" w:eastAsiaTheme="majorEastAsia" w:hAnsiTheme="majorHAnsi" w:cstheme="majorBidi"/>
      <w:color w:val="000000" w:themeColor="accent2" w:themeShade="BF"/>
      <w:sz w:val="26"/>
    </w:rPr>
  </w:style>
  <w:style w:type="paragraph" w:styleId="Header">
    <w:name w:val="header"/>
    <w:basedOn w:val="Normal"/>
    <w:link w:val="HeaderChar"/>
    <w:uiPriority w:val="99"/>
    <w:unhideWhenUsed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/>
      <w:ind w:left="202" w:right="202"/>
    </w:pPr>
    <w:rPr>
      <w:rFonts w:asciiTheme="majorHAnsi" w:eastAsiaTheme="majorEastAsia" w:hAnsiTheme="majorHAnsi" w:cstheme="majorBidi"/>
      <w:color w:val="F28C07" w:themeColor="background1"/>
      <w:sz w:val="56"/>
    </w:rPr>
  </w:style>
  <w:style w:type="character" w:customStyle="1" w:styleId="HeaderChar">
    <w:name w:val="Header Char"/>
    <w:basedOn w:val="DefaultParagraphFont"/>
    <w:link w:val="Header"/>
    <w:uiPriority w:val="99"/>
    <w:rsid w:val="00500A02"/>
    <w:rPr>
      <w:rFonts w:asciiTheme="majorHAnsi" w:eastAsiaTheme="majorEastAsia" w:hAnsiTheme="majorHAnsi" w:cstheme="majorBidi"/>
      <w:color w:val="F28C07" w:themeColor="background1"/>
      <w:sz w:val="56"/>
      <w:shd w:val="clear" w:color="auto" w:fill="000000" w:themeFill="text1"/>
    </w:rPr>
  </w:style>
  <w:style w:type="paragraph" w:styleId="Footer">
    <w:name w:val="footer"/>
    <w:basedOn w:val="Normal"/>
    <w:link w:val="FooterChar"/>
    <w:uiPriority w:val="99"/>
    <w:unhideWhenUsed/>
    <w:pPr>
      <w:pBdr>
        <w:top w:val="single" w:sz="4" w:space="4" w:color="000000" w:themeColor="text1"/>
        <w:left w:val="single" w:sz="4" w:space="8" w:color="000000" w:themeColor="text1"/>
        <w:bottom w:val="single" w:sz="4" w:space="4" w:color="000000" w:themeColor="text1"/>
        <w:right w:val="single" w:sz="4" w:space="8" w:color="000000" w:themeColor="text1"/>
      </w:pBdr>
      <w:shd w:val="clear" w:color="auto" w:fill="000000" w:themeFill="text1"/>
      <w:ind w:left="202" w:right="202"/>
    </w:pPr>
    <w:rPr>
      <w:rFonts w:asciiTheme="majorHAnsi" w:eastAsiaTheme="majorEastAsia" w:hAnsiTheme="majorHAnsi" w:cstheme="majorBidi"/>
      <w:caps/>
      <w:noProof/>
      <w:color w:val="000000" w:themeColor="accent2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500A02"/>
    <w:rPr>
      <w:rFonts w:asciiTheme="majorHAnsi" w:eastAsiaTheme="majorEastAsia" w:hAnsiTheme="majorHAnsi" w:cstheme="majorBidi"/>
      <w:caps/>
      <w:noProof/>
      <w:color w:val="000000" w:themeColor="accent2"/>
      <w:sz w:val="20"/>
      <w:shd w:val="clear" w:color="auto" w:fill="000000" w:themeFill="text1"/>
    </w:rPr>
  </w:style>
  <w:style w:type="paragraph" w:styleId="Title">
    <w:name w:val="Title"/>
    <w:basedOn w:val="Normal"/>
    <w:link w:val="TitleChar"/>
    <w:uiPriority w:val="2"/>
    <w:unhideWhenUsed/>
    <w:qFormat/>
    <w:rsid w:val="009D7550"/>
    <w:pPr>
      <w:spacing w:after="100"/>
      <w:ind w:left="202" w:right="115"/>
    </w:pPr>
    <w:rPr>
      <w:rFonts w:eastAsiaTheme="majorEastAsia" w:cstheme="majorBidi"/>
      <w:b/>
      <w:caps/>
      <w:color w:val="auto"/>
      <w:sz w:val="24"/>
      <w:szCs w:val="56"/>
    </w:rPr>
  </w:style>
  <w:style w:type="character" w:customStyle="1" w:styleId="TitleChar">
    <w:name w:val="Title Char"/>
    <w:basedOn w:val="DefaultParagraphFont"/>
    <w:link w:val="Title"/>
    <w:uiPriority w:val="2"/>
    <w:rsid w:val="00F43754"/>
    <w:rPr>
      <w:rFonts w:eastAsiaTheme="majorEastAsia" w:cstheme="majorBidi"/>
      <w:b/>
      <w:caps/>
      <w:color w:val="auto"/>
      <w:sz w:val="24"/>
      <w:szCs w:val="56"/>
    </w:rPr>
  </w:style>
  <w:style w:type="character" w:styleId="Hyperlink">
    <w:name w:val="Hyperlink"/>
    <w:basedOn w:val="DefaultParagraphFont"/>
    <w:uiPriority w:val="99"/>
    <w:unhideWhenUsed/>
    <w:rsid w:val="008B4166"/>
    <w:rPr>
      <w:color w:val="F28C07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416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41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1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tmertens@jcwrightlighting.com" TargetMode="External"/><Relationship Id="rId18" Type="http://schemas.openxmlformats.org/officeDocument/2006/relationships/hyperlink" Target="mailto:kbolster@jcwrightlighting.com" TargetMode="External"/><Relationship Id="rId26" Type="http://schemas.openxmlformats.org/officeDocument/2006/relationships/hyperlink" Target="mailto:gboyer@jcwrightlighting.com" TargetMode="External"/><Relationship Id="rId39" Type="http://schemas.openxmlformats.org/officeDocument/2006/relationships/header" Target="header1.xml"/><Relationship Id="rId21" Type="http://schemas.openxmlformats.org/officeDocument/2006/relationships/hyperlink" Target="mailto:tbeamer@jcwrightlighting.com" TargetMode="External"/><Relationship Id="rId34" Type="http://schemas.openxmlformats.org/officeDocument/2006/relationships/hyperlink" Target="mailto:dbarwinski@jcwrightlighting.com" TargetMode="External"/><Relationship Id="rId42" Type="http://schemas.openxmlformats.org/officeDocument/2006/relationships/fontTable" Target="fontTable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mailto:chagrety@jcwrightlighting.com" TargetMode="External"/><Relationship Id="rId20" Type="http://schemas.openxmlformats.org/officeDocument/2006/relationships/hyperlink" Target="mailto:jfrench@jcwrightlighting.com" TargetMode="External"/><Relationship Id="rId29" Type="http://schemas.openxmlformats.org/officeDocument/2006/relationships/hyperlink" Target="mailto:jkoch@jcwrightlighting.com" TargetMode="External"/><Relationship Id="rId41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wright@jcwrightlighting.com" TargetMode="External"/><Relationship Id="rId24" Type="http://schemas.openxmlformats.org/officeDocument/2006/relationships/hyperlink" Target="mailto:ksibulsky@jcwrightlighting.com" TargetMode="External"/><Relationship Id="rId32" Type="http://schemas.openxmlformats.org/officeDocument/2006/relationships/hyperlink" Target="mailto:rbrown@jcwrightlighting.com" TargetMode="External"/><Relationship Id="rId37" Type="http://schemas.openxmlformats.org/officeDocument/2006/relationships/image" Target="media/image1.png"/><Relationship Id="rId40" Type="http://schemas.openxmlformats.org/officeDocument/2006/relationships/footer" Target="footer1.xml"/><Relationship Id="rId5" Type="http://schemas.openxmlformats.org/officeDocument/2006/relationships/customXml" Target="../customXml/item5.xml"/><Relationship Id="rId15" Type="http://schemas.openxmlformats.org/officeDocument/2006/relationships/hyperlink" Target="mailto:asimmons@jcwrightlighting.com" TargetMode="External"/><Relationship Id="rId23" Type="http://schemas.openxmlformats.org/officeDocument/2006/relationships/hyperlink" Target="mailto:kperry@jcwrightlighting.com" TargetMode="External"/><Relationship Id="rId28" Type="http://schemas.openxmlformats.org/officeDocument/2006/relationships/hyperlink" Target="mailto:lfoster@jcwrightlighting.com" TargetMode="External"/><Relationship Id="rId36" Type="http://schemas.openxmlformats.org/officeDocument/2006/relationships/hyperlink" Target="mailto:lsaeger@jcwrightlighting.com" TargetMode="External"/><Relationship Id="rId10" Type="http://schemas.openxmlformats.org/officeDocument/2006/relationships/endnotes" Target="endnotes.xml"/><Relationship Id="rId19" Type="http://schemas.openxmlformats.org/officeDocument/2006/relationships/hyperlink" Target="mailto:Syochum2@jcwrightlighting.com" TargetMode="External"/><Relationship Id="rId31" Type="http://schemas.openxmlformats.org/officeDocument/2006/relationships/hyperlink" Target="mailto:amckenzie@jcwrightlighting.com" TargetMode="External"/><Relationship Id="rId44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zmartin@jcwrightlighting.com" TargetMode="External"/><Relationship Id="rId22" Type="http://schemas.openxmlformats.org/officeDocument/2006/relationships/hyperlink" Target="mailto:jstolz@jcwrightlighting.com" TargetMode="External"/><Relationship Id="rId27" Type="http://schemas.openxmlformats.org/officeDocument/2006/relationships/hyperlink" Target="mailto:wbanks@jcwrightlighting.com" TargetMode="External"/><Relationship Id="rId30" Type="http://schemas.openxmlformats.org/officeDocument/2006/relationships/hyperlink" Target="mailto:ahunt@jcwrightlighting.com" TargetMode="External"/><Relationship Id="rId35" Type="http://schemas.openxmlformats.org/officeDocument/2006/relationships/hyperlink" Target="mailto:ndixon@jcwrightlighting.com" TargetMode="External"/><Relationship Id="rId43" Type="http://schemas.openxmlformats.org/officeDocument/2006/relationships/glossaryDocument" Target="glossary/document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hyperlink" Target="mailto:cshulenbarger@jcwrightlighting.com" TargetMode="External"/><Relationship Id="rId17" Type="http://schemas.openxmlformats.org/officeDocument/2006/relationships/hyperlink" Target="mailto:lsnow@jcwrightlighting.com" TargetMode="External"/><Relationship Id="rId25" Type="http://schemas.openxmlformats.org/officeDocument/2006/relationships/hyperlink" Target="mailto:ajohnson@jcwrightlighting.com" TargetMode="External"/><Relationship Id="rId33" Type="http://schemas.openxmlformats.org/officeDocument/2006/relationships/hyperlink" Target="mailto:lmcconnell@jcwrightlighting.com" TargetMode="External"/><Relationship Id="rId38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603WKD3\AppData\Roaming\Microsoft\Templates\Contact%20list%20for%20youth%20sport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88D391317D749AF898E2D5C56FAB0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E2CB77-84F6-4D0C-83A6-0C1489E8E338}"/>
      </w:docPartPr>
      <w:docPartBody>
        <w:p w:rsidR="0085602A" w:rsidRDefault="00980F3E" w:rsidP="00980F3E">
          <w:pPr>
            <w:pStyle w:val="288D391317D749AF898E2D5C56FAB0BB"/>
          </w:pPr>
          <w:r w:rsidRPr="006E772E">
            <w:t>Player Name</w:t>
          </w:r>
          <w:r>
            <w:t xml:space="preserve"> 1</w:t>
          </w:r>
        </w:p>
      </w:docPartBody>
    </w:docPart>
    <w:docPart>
      <w:docPartPr>
        <w:name w:val="0942B05EA2614AC6899CFB0187473E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CF0145-8450-4965-A8AA-1170A66463A0}"/>
      </w:docPartPr>
      <w:docPartBody>
        <w:p w:rsidR="0085602A" w:rsidRDefault="00980F3E" w:rsidP="00980F3E">
          <w:pPr>
            <w:pStyle w:val="0942B05EA2614AC6899CFB0187473E27"/>
          </w:pPr>
          <w:r>
            <w:t>Guardian Name 1</w:t>
          </w:r>
        </w:p>
      </w:docPartBody>
    </w:docPart>
    <w:docPart>
      <w:docPartPr>
        <w:name w:val="35152F0506624F75B516579E12AFF2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B3B5EC-31AD-4A79-9802-E5FA06DC2891}"/>
      </w:docPartPr>
      <w:docPartBody>
        <w:p w:rsidR="0085602A" w:rsidRDefault="00980F3E" w:rsidP="00980F3E">
          <w:pPr>
            <w:pStyle w:val="35152F0506624F75B516579E12AFF260"/>
          </w:pPr>
          <w:r w:rsidRPr="00024231">
            <w:t>Phone (Home) 1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F3E"/>
    <w:rsid w:val="0085602A"/>
    <w:rsid w:val="00980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2"/>
    <w:unhideWhenUsed/>
    <w:qFormat/>
    <w:pPr>
      <w:spacing w:after="100" w:line="240" w:lineRule="auto"/>
      <w:ind w:left="202" w:right="115"/>
    </w:pPr>
    <w:rPr>
      <w:rFonts w:eastAsiaTheme="majorEastAsia" w:cstheme="majorBidi"/>
      <w:b/>
      <w:caps/>
      <w:kern w:val="2"/>
      <w:sz w:val="24"/>
      <w:szCs w:val="56"/>
      <w:lang w:eastAsia="ja-JP"/>
      <w14:ligatures w14:val="standard"/>
    </w:rPr>
  </w:style>
  <w:style w:type="character" w:customStyle="1" w:styleId="TitleChar">
    <w:name w:val="Title Char"/>
    <w:basedOn w:val="DefaultParagraphFont"/>
    <w:link w:val="Title"/>
    <w:uiPriority w:val="2"/>
    <w:rPr>
      <w:rFonts w:eastAsiaTheme="majorEastAsia" w:cstheme="majorBidi"/>
      <w:b/>
      <w:caps/>
      <w:kern w:val="2"/>
      <w:sz w:val="24"/>
      <w:szCs w:val="56"/>
      <w:lang w:eastAsia="ja-JP"/>
      <w14:ligatures w14:val="standard"/>
    </w:rPr>
  </w:style>
  <w:style w:type="paragraph" w:customStyle="1" w:styleId="288D391317D749AF898E2D5C56FAB0BB">
    <w:name w:val="288D391317D749AF898E2D5C56FAB0BB"/>
    <w:rsid w:val="00980F3E"/>
  </w:style>
  <w:style w:type="paragraph" w:customStyle="1" w:styleId="0942B05EA2614AC6899CFB0187473E27">
    <w:name w:val="0942B05EA2614AC6899CFB0187473E27"/>
    <w:rsid w:val="00980F3E"/>
  </w:style>
  <w:style w:type="paragraph" w:customStyle="1" w:styleId="35152F0506624F75B516579E12AFF260">
    <w:name w:val="35152F0506624F75B516579E12AFF260"/>
    <w:rsid w:val="00980F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rgbClr val="F28C07"/>
      </a:lt1>
      <a:dk2>
        <a:srgbClr val="1C314F"/>
      </a:dk2>
      <a:lt2>
        <a:srgbClr val="F5F5ED"/>
      </a:lt2>
      <a:accent1>
        <a:srgbClr val="FA5F66"/>
      </a:accent1>
      <a:accent2>
        <a:srgbClr val="000000"/>
      </a:accent2>
      <a:accent3>
        <a:srgbClr val="000000"/>
      </a:accent3>
      <a:accent4>
        <a:srgbClr val="04C0C9"/>
      </a:accent4>
      <a:accent5>
        <a:srgbClr val="D4992E"/>
      </a:accent5>
      <a:accent6>
        <a:srgbClr val="B55496"/>
      </a:accent6>
      <a:hlink>
        <a:srgbClr val="F28C07"/>
      </a:hlink>
      <a:folHlink>
        <a:srgbClr val="A1CF2A"/>
      </a:folHlink>
    </a:clrScheme>
    <a:fontScheme name="Sports Contact List">
      <a:majorFont>
        <a:latin typeface="Impact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>    Contact List</CompanyPhone>
  <CompanyFax>JC Wright Lighting</CompanyFax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FB133F2-A072-4701-AC99-1A6A9238E8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1E3B2F-A6F8-4323-A337-4ABCF3D1A1B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42C9819-DFF6-4A4B-AD13-EBF3FA462283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40262f94-9f35-4ac3-9a90-690165a166b7"/>
    <ds:schemaRef ds:uri="a4f35948-e619-41b3-aa29-22878b09cfd2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539112E2-617B-4095-805A-2FA30CE7AF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Contact list for youth sports</Template>
  <TotalTime>24</TotalTime>
  <Pages>1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a603wkd3</dc:creator>
  <cp:lastModifiedBy>Ryleigh Brown</cp:lastModifiedBy>
  <cp:revision>8</cp:revision>
  <cp:lastPrinted>2019-09-23T21:51:00Z</cp:lastPrinted>
  <dcterms:created xsi:type="dcterms:W3CDTF">2019-09-23T21:52:00Z</dcterms:created>
  <dcterms:modified xsi:type="dcterms:W3CDTF">2021-03-05T17:47:00Z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