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0C45" w14:textId="13772CF5" w:rsidR="00F616D4" w:rsidRDefault="009020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6BCC" wp14:editId="3F466153">
                <wp:simplePos x="0" y="0"/>
                <wp:positionH relativeFrom="page">
                  <wp:align>center</wp:align>
                </wp:positionH>
                <wp:positionV relativeFrom="paragraph">
                  <wp:posOffset>-45085</wp:posOffset>
                </wp:positionV>
                <wp:extent cx="49720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BB6E" w14:textId="77777777" w:rsidR="009020EF" w:rsidRPr="004C546B" w:rsidRDefault="009020EF" w:rsidP="00902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 reach the front desk dial Extension 300</w:t>
                            </w:r>
                          </w:p>
                          <w:p w14:paraId="12A33151" w14:textId="77777777" w:rsidR="009020EF" w:rsidRDefault="0090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046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.55pt;width:391.5pt;height:21.75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" fillcolor="#fcd199 [1308]" strokeweight=".5pt">
                <v:fill color2="#fcd199 [1308]" rotate="t" angle="315" colors="0 #ffe3b3;.5 #ffeccf;1 #fff5e7" focus="100%" type="gradient"/>
                <v:textbox>
                  <w:txbxContent>
                    <w:p w14:paraId="0CCDBB6E" w14:textId="77777777" w:rsidR="009020EF" w:rsidRPr="004C546B" w:rsidRDefault="009020EF" w:rsidP="00902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 reach the front desk dial Extension 300</w:t>
                      </w:r>
                    </w:p>
                    <w:p w14:paraId="12A33151" w14:textId="77777777" w:rsidR="009020EF" w:rsidRDefault="009020EF"/>
                  </w:txbxContent>
                </v:textbox>
                <w10:wrap anchorx="page"/>
              </v:shape>
            </w:pict>
          </mc:Fallback>
        </mc:AlternateContent>
      </w:r>
      <w:r w:rsidR="00F616D4">
        <w:rPr>
          <w:noProof/>
        </w:rPr>
        <w:drawing>
          <wp:anchor distT="0" distB="0" distL="114300" distR="114300" simplePos="0" relativeHeight="251659264" behindDoc="0" locked="0" layoutInCell="1" allowOverlap="1" wp14:anchorId="3110D7B5" wp14:editId="6E30042F">
            <wp:simplePos x="0" y="0"/>
            <wp:positionH relativeFrom="margin">
              <wp:posOffset>5367646</wp:posOffset>
            </wp:positionH>
            <wp:positionV relativeFrom="paragraph">
              <wp:posOffset>-593824</wp:posOffset>
            </wp:positionV>
            <wp:extent cx="1746048" cy="51556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W Logo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48" cy="51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ContactList"/>
        <w:tblpPr w:leftFromText="180" w:rightFromText="180" w:vertAnchor="page" w:horzAnchor="margin" w:tblpXSpec="center" w:tblpY="1696"/>
        <w:tblW w:w="4366" w:type="pct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  <w:tblDescription w:val="Players contact information table"/>
      </w:tblPr>
      <w:tblGrid>
        <w:gridCol w:w="2100"/>
        <w:gridCol w:w="3033"/>
        <w:gridCol w:w="1708"/>
        <w:gridCol w:w="3690"/>
      </w:tblGrid>
      <w:tr w:rsidR="00A007F9" w14:paraId="504E4FE6" w14:textId="77777777" w:rsidTr="004C5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0407929F" w14:textId="77777777" w:rsidR="004C546B" w:rsidRPr="004C546B" w:rsidRDefault="004C546B" w:rsidP="004C546B">
            <w:pPr>
              <w:jc w:val="center"/>
              <w:rPr>
                <w:rFonts w:ascii="Times New Roman" w:hAnsi="Times New Roman" w:cs="Times New Roman"/>
                <w:b w:val="0"/>
                <w:caps w:val="0"/>
                <w:sz w:val="10"/>
                <w:szCs w:val="10"/>
              </w:rPr>
            </w:pPr>
          </w:p>
          <w:p w14:paraId="32570B03" w14:textId="65E7ADE8" w:rsidR="00A007F9" w:rsidRPr="00015DEF" w:rsidRDefault="00A007F9" w:rsidP="004C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principal</w:t>
            </w:r>
          </w:p>
        </w:tc>
      </w:tr>
      <w:tr w:rsidR="008B4166" w14:paraId="3C8AE262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C1447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Doug Wright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2CCF2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Owner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EFD41FE" w14:textId="59FDB915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D9A48F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1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dwright@jcwrightlighting.com</w:t>
              </w:r>
            </w:hyperlink>
          </w:p>
        </w:tc>
      </w:tr>
      <w:tr w:rsidR="00A007F9" w14:paraId="4252E864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1B9AAD" w14:textId="77777777" w:rsidR="00F616D4" w:rsidRDefault="00F616D4" w:rsidP="004C54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909A6DB" w14:textId="56DC0B16" w:rsidR="00A007F9" w:rsidRPr="00A007F9" w:rsidRDefault="00A007F9" w:rsidP="004C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OUTSIDE SALES TEAM</w:t>
            </w:r>
          </w:p>
        </w:tc>
      </w:tr>
      <w:tr w:rsidR="008B4166" w14:paraId="6BB7F8A0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0D16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Clint Shulenbarger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4C6C7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Sales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F0AAC90" w14:textId="62970ACD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8B07D3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2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cshulenbarger@jcwrightlighting.com</w:t>
              </w:r>
            </w:hyperlink>
          </w:p>
        </w:tc>
      </w:tr>
      <w:tr w:rsidR="008B4166" w14:paraId="184C236D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9FD33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Titus Mertens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356BB" w14:textId="77777777" w:rsidR="00CC17FD" w:rsidRPr="00015DEF" w:rsidRDefault="009E5957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E232F88" w14:textId="2FCC22E8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E347F4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3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tmertens@jcwrightlighting.com</w:t>
              </w:r>
            </w:hyperlink>
          </w:p>
        </w:tc>
      </w:tr>
      <w:tr w:rsidR="008B4166" w14:paraId="3F84CF6D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7C086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Zach Martin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1A9CD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Distributor &amp; Contractor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6FBDE23" w14:textId="6C7A0B27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5B530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4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zmartin@jcwrightlighting.com</w:t>
              </w:r>
            </w:hyperlink>
          </w:p>
        </w:tc>
      </w:tr>
      <w:tr w:rsidR="00A007F9" w14:paraId="1066D982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164C08" w14:textId="77777777" w:rsidR="00A007F9" w:rsidRDefault="00A007F9" w:rsidP="004C546B">
            <w:pPr>
              <w:jc w:val="center"/>
              <w:rPr>
                <w:rFonts w:ascii="Times New Roman" w:hAnsi="Times New Roman" w:cs="Times New Roman"/>
              </w:rPr>
            </w:pPr>
          </w:p>
          <w:p w14:paraId="236FBB08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SPECIFICATION SALES</w:t>
            </w:r>
          </w:p>
        </w:tc>
      </w:tr>
      <w:tr w:rsidR="008B4166" w14:paraId="09DAB876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2FB29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Autumn Simmons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A30CE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C0F31AB" w14:textId="1546DFF6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13713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5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asimmons@jcwrightlighting.com</w:t>
              </w:r>
            </w:hyperlink>
          </w:p>
        </w:tc>
      </w:tr>
      <w:tr w:rsidR="008B4166" w14:paraId="5AAC9565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33134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Chad Hagerty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3636A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269DD4E" w14:textId="13223BBA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5BE6A8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6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chagrety@jcwrightlighting.com</w:t>
              </w:r>
            </w:hyperlink>
          </w:p>
        </w:tc>
      </w:tr>
      <w:tr w:rsidR="008B4166" w14:paraId="55D35FCC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1FC8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Levi Snow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BF832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Lighting Controls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EBD8D60" w14:textId="70B5B7DC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E57557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7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lsnow@jcwrightlighting.com</w:t>
              </w:r>
            </w:hyperlink>
          </w:p>
        </w:tc>
      </w:tr>
      <w:tr w:rsidR="008B4166" w14:paraId="3E8B766B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F031B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Kelsey Bolster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6EF29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Theatrical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F41D540" w14:textId="5C5AE329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9F04E5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8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kbolster@jcwrightlighting.com</w:t>
              </w:r>
            </w:hyperlink>
          </w:p>
        </w:tc>
      </w:tr>
      <w:tr w:rsidR="00A007F9" w14:paraId="1B2BC8DC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74ACDAD" w14:textId="77777777" w:rsidR="00A007F9" w:rsidRDefault="00A007F9" w:rsidP="004C546B"/>
          <w:p w14:paraId="5BC1216A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QUOTATIONS</w:t>
            </w:r>
          </w:p>
        </w:tc>
      </w:tr>
      <w:tr w:rsidR="008B4166" w14:paraId="3F220208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5623B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Sara Yochum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6681F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Quotations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1E53C50" w14:textId="2C611A5E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303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4794BD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19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Syochum2@jcwrightlighting.com</w:t>
              </w:r>
            </w:hyperlink>
          </w:p>
        </w:tc>
      </w:tr>
      <w:tr w:rsidR="008B4166" w14:paraId="677F9AFB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4D1FD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Jim French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8BA9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Quotations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142A770" w14:textId="41478562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1E53BF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0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jfrench@jcwrightlighting.com</w:t>
              </w:r>
            </w:hyperlink>
          </w:p>
        </w:tc>
      </w:tr>
      <w:tr w:rsidR="008B4166" w14:paraId="3DA39753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96BCC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Tori Beamer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93811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Quick Quotes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1C8BE89" w14:textId="45CD766D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429038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1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tbeamer@jcwrightlighting.com</w:t>
              </w:r>
            </w:hyperlink>
          </w:p>
        </w:tc>
      </w:tr>
      <w:tr w:rsidR="00A007F9" w14:paraId="488EF341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F122F8" w14:textId="77777777" w:rsidR="00A007F9" w:rsidRDefault="00A007F9" w:rsidP="004C546B"/>
          <w:p w14:paraId="08D75971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LIGHTING CONTROLS</w:t>
            </w:r>
          </w:p>
        </w:tc>
      </w:tr>
      <w:tr w:rsidR="008B4166" w14:paraId="6D7B5B51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6EF16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Janet Stolz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EFD1B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0EA0ADAF" w14:textId="6053E32C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</w:t>
            </w:r>
            <w:r w:rsidR="00E6566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33C0E1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2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jstolz@jcwrightlighting.com</w:t>
              </w:r>
            </w:hyperlink>
          </w:p>
        </w:tc>
      </w:tr>
      <w:tr w:rsidR="008B4166" w14:paraId="12F524DC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B1BA0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Kyle Perry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A3DE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B0E2DDA" w14:textId="127D2202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01D27E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3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kperry@jcwrightlighting.com</w:t>
              </w:r>
            </w:hyperlink>
          </w:p>
        </w:tc>
      </w:tr>
      <w:tr w:rsidR="008B4166" w14:paraId="769D4F48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3D3C7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Katie Sibulsky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05A8C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D0EA437" w14:textId="3F0D32BB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BEDFD2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4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ksibulsky@jcwrightlighting.com</w:t>
              </w:r>
            </w:hyperlink>
          </w:p>
        </w:tc>
      </w:tr>
      <w:tr w:rsidR="00A007F9" w14:paraId="46B43D6E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BF76EC0" w14:textId="77777777" w:rsidR="00A007F9" w:rsidRDefault="00A007F9" w:rsidP="004C546B"/>
          <w:p w14:paraId="2E607D50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CONTROLS TECHNICIANS</w:t>
            </w:r>
          </w:p>
        </w:tc>
      </w:tr>
      <w:tr w:rsidR="008B4166" w14:paraId="71FC21F2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576DC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Aaron Johnson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D9DDA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D9C6C" w14:textId="51D4218E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D6A81D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5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ajohnson@jcwrightlighting.com</w:t>
              </w:r>
            </w:hyperlink>
          </w:p>
        </w:tc>
      </w:tr>
      <w:tr w:rsidR="008B4166" w14:paraId="6809B645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F30B4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Gary Boyer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C69E5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73D74" w14:textId="45DF393B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ED34A7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6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gboyer@jcwrightlighting.com</w:t>
              </w:r>
            </w:hyperlink>
          </w:p>
        </w:tc>
      </w:tr>
      <w:tr w:rsidR="00A007F9" w14:paraId="1C661B9E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7A25978" w14:textId="77777777" w:rsidR="00A007F9" w:rsidRDefault="00A007F9" w:rsidP="004C546B"/>
          <w:p w14:paraId="0A4F39B9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</w:t>
            </w:r>
          </w:p>
        </w:tc>
      </w:tr>
      <w:tr w:rsidR="008B4166" w14:paraId="143C7C99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E32B9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Linda Foster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CB122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A943B99" w14:textId="2E073515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F12AE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7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lfoster@jcwrightlighting.com</w:t>
              </w:r>
            </w:hyperlink>
          </w:p>
        </w:tc>
      </w:tr>
      <w:tr w:rsidR="008B4166" w14:paraId="146F7903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4B5D2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Julie Koc</w:t>
            </w:r>
            <w:r w:rsidR="008B4166" w:rsidRPr="00015DE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03AFD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823E5EF" w14:textId="2AB6F15C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38DC7E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8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jkoch@jcwrightlighting.com</w:t>
              </w:r>
            </w:hyperlink>
          </w:p>
        </w:tc>
      </w:tr>
      <w:tr w:rsidR="008B4166" w14:paraId="2910EC02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21427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Andi Hunt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BC828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64A4B8B" w14:textId="7F2257E9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41095D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29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ahunt@jcwrightlighting.com</w:t>
              </w:r>
            </w:hyperlink>
          </w:p>
        </w:tc>
      </w:tr>
      <w:tr w:rsidR="008B4166" w14:paraId="5117405A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ADD8D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Amy McKenzie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20F03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116C70D" w14:textId="41F93CF5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DEF2D9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30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amckenzie@jcwrightlighting.com</w:t>
              </w:r>
            </w:hyperlink>
          </w:p>
        </w:tc>
      </w:tr>
      <w:tr w:rsidR="00A007F9" w14:paraId="24154074" w14:textId="77777777" w:rsidTr="004C546B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0CAE84" w14:textId="77777777" w:rsidR="00A007F9" w:rsidRDefault="00A007F9" w:rsidP="004C546B"/>
          <w:p w14:paraId="758FAE0E" w14:textId="77777777" w:rsidR="00F616D4" w:rsidRPr="00F616D4" w:rsidRDefault="00F616D4" w:rsidP="004C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INSIDE SUPPORT</w:t>
            </w:r>
          </w:p>
        </w:tc>
      </w:tr>
      <w:tr w:rsidR="008B4166" w14:paraId="2125CC69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6753C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Laura McConnell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C697F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Design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63C7F9C9" w14:textId="1D780EA4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C68D42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31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lmcconnell@jcwrightlighting.com</w:t>
              </w:r>
            </w:hyperlink>
          </w:p>
        </w:tc>
      </w:tr>
      <w:tr w:rsidR="008B4166" w14:paraId="2FB90373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F8ACC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Nicole Dixon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85DB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Support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44802EB" w14:textId="74D63419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A4BB7A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32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ndixon@jcwrightlighting.com</w:t>
              </w:r>
            </w:hyperlink>
          </w:p>
        </w:tc>
      </w:tr>
      <w:tr w:rsidR="008B4166" w14:paraId="460F2015" w14:textId="77777777" w:rsidTr="004C546B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61B3B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Ryleigh Brown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F9913" w14:textId="77777777" w:rsidR="00CC17FD" w:rsidRPr="00015DEF" w:rsidRDefault="00CC17FD" w:rsidP="004C546B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0F70444C" w14:textId="2B4FB5C4" w:rsidR="00CC17FD" w:rsidRPr="00015DEF" w:rsidRDefault="009020EF" w:rsidP="004C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F8DBA5" w14:textId="77777777" w:rsidR="00CC17FD" w:rsidRPr="00015DEF" w:rsidRDefault="00E6566F" w:rsidP="004C546B">
            <w:pPr>
              <w:rPr>
                <w:rFonts w:ascii="Times New Roman" w:hAnsi="Times New Roman" w:cs="Times New Roman"/>
              </w:rPr>
            </w:pPr>
            <w:hyperlink r:id="rId33" w:history="1">
              <w:r w:rsidR="008B4166" w:rsidRPr="00015DEF">
                <w:rPr>
                  <w:rStyle w:val="Hyperlink"/>
                  <w:rFonts w:ascii="Times New Roman" w:hAnsi="Times New Roman" w:cs="Times New Roman"/>
                </w:rPr>
                <w:t>rbrown@jcwrightlighting.com</w:t>
              </w:r>
            </w:hyperlink>
          </w:p>
        </w:tc>
      </w:tr>
    </w:tbl>
    <w:p w14:paraId="021314C7" w14:textId="50A3A5A1" w:rsidR="00A2043A" w:rsidRDefault="00A007F9" w:rsidP="00015DEF">
      <w:bookmarkStart w:id="0" w:name="_GoBack"/>
      <w:bookmarkEnd w:id="0"/>
      <w:r w:rsidRPr="00015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1D7037" wp14:editId="5B66D29C">
            <wp:simplePos x="0" y="0"/>
            <wp:positionH relativeFrom="column">
              <wp:posOffset>5901690</wp:posOffset>
            </wp:positionH>
            <wp:positionV relativeFrom="paragraph">
              <wp:posOffset>-7395845</wp:posOffset>
            </wp:positionV>
            <wp:extent cx="1619250" cy="478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W Logo Transparent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43A" w:rsidSect="00A007F9">
      <w:headerReference w:type="default" r:id="rId35"/>
      <w:footerReference w:type="default" r:id="rId36"/>
      <w:headerReference w:type="first" r:id="rId37"/>
      <w:footerReference w:type="first" r:id="rId38"/>
      <w:pgSz w:w="12240" w:h="15840" w:code="1"/>
      <w:pgMar w:top="936" w:right="180" w:bottom="936" w:left="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E76B" w14:textId="77777777" w:rsidR="00F4649F" w:rsidRDefault="00F4649F">
      <w:r>
        <w:separator/>
      </w:r>
    </w:p>
    <w:p w14:paraId="7876AF5C" w14:textId="77777777" w:rsidR="00F4649F" w:rsidRDefault="00F4649F"/>
  </w:endnote>
  <w:endnote w:type="continuationSeparator" w:id="0">
    <w:p w14:paraId="3460000F" w14:textId="77777777" w:rsidR="00F4649F" w:rsidRDefault="00F4649F">
      <w:r>
        <w:continuationSeparator/>
      </w:r>
    </w:p>
    <w:p w14:paraId="61EF0668" w14:textId="77777777" w:rsidR="00F4649F" w:rsidRDefault="00F4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B920" w14:textId="77777777"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613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7F0C" w14:textId="77777777" w:rsidR="002E0E39" w:rsidRPr="00A007F9" w:rsidRDefault="00F616D4">
    <w:pPr>
      <w:pStyle w:val="Footer"/>
      <w:rPr>
        <w:rFonts w:ascii="Times New Roman" w:hAnsi="Times New Roman" w:cs="Times New Roman"/>
        <w:color w:val="F5F5ED" w:themeColor="background2"/>
        <w:sz w:val="24"/>
      </w:rPr>
    </w:pPr>
    <w:r>
      <w:rPr>
        <w:rFonts w:ascii="Times New Roman" w:hAnsi="Times New Roman" w:cs="Times New Roman"/>
        <w:color w:val="F5F5ED" w:themeColor="background2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CBF28" wp14:editId="643E64E1">
              <wp:simplePos x="0" y="0"/>
              <wp:positionH relativeFrom="column">
                <wp:posOffset>7641590</wp:posOffset>
              </wp:positionH>
              <wp:positionV relativeFrom="paragraph">
                <wp:posOffset>9113</wp:posOffset>
              </wp:positionV>
              <wp:extent cx="148442" cy="273132"/>
              <wp:effectExtent l="0" t="0" r="2349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442" cy="27313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61949" id="Rectangle 4" o:spid="_x0000_s1026" style="position:absolute;margin-left:601.7pt;margin-top:.7pt;width:11.7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" fillcolor="black [3213]" strokecolor="black [3213]" strokeweight="1pt"/>
          </w:pict>
        </mc:Fallback>
      </mc:AlternateContent>
    </w:r>
    <w:r w:rsidR="00A007F9">
      <w:rPr>
        <w:rFonts w:ascii="Times New Roman" w:hAnsi="Times New Roman" w:cs="Times New Roman"/>
        <w:color w:val="F5F5ED" w:themeColor="background2"/>
        <w:sz w:val="24"/>
      </w:rPr>
      <w:t xml:space="preserve">      </w:t>
    </w:r>
    <w:r w:rsidR="00A007F9" w:rsidRPr="00A007F9">
      <w:rPr>
        <w:rFonts w:ascii="Times New Roman" w:hAnsi="Times New Roman" w:cs="Times New Roman"/>
        <w:color w:val="F5F5ED" w:themeColor="background2"/>
        <w:sz w:val="24"/>
      </w:rPr>
      <w:t xml:space="preserve">413 E. 3rd Ave Spokane, WA 99202                                    </w:t>
    </w:r>
    <w:r w:rsidR="00A007F9">
      <w:rPr>
        <w:rFonts w:ascii="Times New Roman" w:hAnsi="Times New Roman" w:cs="Times New Roman"/>
        <w:color w:val="F5F5ED" w:themeColor="background2"/>
        <w:sz w:val="24"/>
      </w:rPr>
      <w:t xml:space="preserve">                  </w:t>
    </w:r>
    <w:r w:rsidR="00A007F9" w:rsidRPr="00A007F9">
      <w:rPr>
        <w:rFonts w:ascii="Times New Roman" w:hAnsi="Times New Roman" w:cs="Times New Roman"/>
        <w:color w:val="F5F5ED" w:themeColor="background2"/>
        <w:sz w:val="24"/>
      </w:rPr>
      <w:t xml:space="preserve">  P: 509-535-0098  |   F: 509-535-1079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9FD7" w14:textId="77777777" w:rsidR="00F4649F" w:rsidRDefault="00F4649F">
      <w:r>
        <w:separator/>
      </w:r>
    </w:p>
    <w:p w14:paraId="1BC1E236" w14:textId="77777777" w:rsidR="00F4649F" w:rsidRDefault="00F4649F"/>
  </w:footnote>
  <w:footnote w:type="continuationSeparator" w:id="0">
    <w:p w14:paraId="14789F88" w14:textId="77777777" w:rsidR="00F4649F" w:rsidRDefault="00F4649F">
      <w:r>
        <w:continuationSeparator/>
      </w:r>
    </w:p>
    <w:p w14:paraId="728CE85D" w14:textId="77777777" w:rsidR="00F4649F" w:rsidRDefault="00F46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CD88" w14:textId="77777777" w:rsidR="00A2043A" w:rsidRPr="00A2043A" w:rsidRDefault="00E6566F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429867348"/>
        <w:placeholder>
          <w:docPart w:val="288D391317D749AF898E2D5C56FAB0BB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28C07" w:themeColor="background1"/>
        </w:rPr>
      </w:sdtEndPr>
      <w:sdtContent>
        <w:r w:rsidR="00CC17FD">
          <w:rPr>
            <w:rStyle w:val="Strong"/>
          </w:rPr>
          <w:t>JC Wright Lighting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2144617787"/>
        <w:placeholder>
          <w:docPart w:val="35152F0506624F75B516579E12AFF260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007F9">
          <w:t xml:space="preserve">           Contact 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F1EB" w14:textId="77777777" w:rsidR="00A2043A" w:rsidRPr="00A2043A" w:rsidRDefault="00E6566F" w:rsidP="00A007F9">
    <w:pPr>
      <w:pStyle w:val="Header"/>
      <w:pBdr>
        <w:bottom w:val="single" w:sz="4" w:space="0" w:color="000000" w:themeColor="text1"/>
        <w:right w:val="single" w:sz="4" w:space="25" w:color="000000" w:themeColor="text1"/>
      </w:pBdr>
      <w:ind w:left="0"/>
    </w:pPr>
    <w:sdt>
      <w:sdtPr>
        <w:alias w:val="Enter sports club:"/>
        <w:tag w:val="Enter sports club:"/>
        <w:id w:val="1127899645"/>
        <w:placeholder>
          <w:docPart w:val="0942B05EA2614AC6899CFB0187473E27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007F9">
          <w:t xml:space="preserve">           </w:t>
        </w:r>
        <w:r w:rsidR="00893E0E">
          <w:t>Contact List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F"/>
    <w:rsid w:val="00015DEF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4C546B"/>
    <w:rsid w:val="00500A02"/>
    <w:rsid w:val="006823BF"/>
    <w:rsid w:val="006D4509"/>
    <w:rsid w:val="006E772E"/>
    <w:rsid w:val="0078680D"/>
    <w:rsid w:val="00796581"/>
    <w:rsid w:val="007B1F70"/>
    <w:rsid w:val="00885DAB"/>
    <w:rsid w:val="00893E0E"/>
    <w:rsid w:val="008B4166"/>
    <w:rsid w:val="008B4382"/>
    <w:rsid w:val="008C758B"/>
    <w:rsid w:val="009020EF"/>
    <w:rsid w:val="0091320D"/>
    <w:rsid w:val="0097320F"/>
    <w:rsid w:val="009D7550"/>
    <w:rsid w:val="009E5957"/>
    <w:rsid w:val="009F144A"/>
    <w:rsid w:val="00A007F9"/>
    <w:rsid w:val="00A2043A"/>
    <w:rsid w:val="00A269F5"/>
    <w:rsid w:val="00A96629"/>
    <w:rsid w:val="00AF08C5"/>
    <w:rsid w:val="00B82067"/>
    <w:rsid w:val="00B83AEA"/>
    <w:rsid w:val="00BA19A7"/>
    <w:rsid w:val="00CC17FD"/>
    <w:rsid w:val="00D031EE"/>
    <w:rsid w:val="00D126B3"/>
    <w:rsid w:val="00D46169"/>
    <w:rsid w:val="00DA490C"/>
    <w:rsid w:val="00DF2A38"/>
    <w:rsid w:val="00E44BA4"/>
    <w:rsid w:val="00E6566F"/>
    <w:rsid w:val="00ED37BF"/>
    <w:rsid w:val="00EF0288"/>
    <w:rsid w:val="00F43754"/>
    <w:rsid w:val="00F4649F"/>
    <w:rsid w:val="00F60414"/>
    <w:rsid w:val="00F616D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CB54C3"/>
  <w15:chartTrackingRefBased/>
  <w15:docId w15:val="{C88FAE31-9BA9-4346-8FB6-BAB3109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000000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56805" w:themeColor="background1" w:themeShade="BF"/>
        <w:bottom w:val="double" w:sz="6" w:space="0" w:color="B56805" w:themeColor="background1" w:themeShade="BF"/>
        <w:insideH w:val="single" w:sz="4" w:space="0" w:color="B56805" w:themeColor="background1" w:themeShade="BF"/>
        <w:insideV w:val="single" w:sz="6" w:space="0" w:color="B56805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000000" w:themeColor="accent2" w:themeShade="80"/>
      </w:rPr>
      <w:tblPr/>
      <w:trPr>
        <w:tblHeader/>
      </w:trPr>
      <w:tcPr>
        <w:tcBorders>
          <w:top w:val="double" w:sz="6" w:space="0" w:color="B56805" w:themeColor="background1" w:themeShade="BF"/>
          <w:left w:val="nil"/>
          <w:bottom w:val="double" w:sz="6" w:space="0" w:color="B56805" w:themeColor="background1" w:themeShade="BF"/>
          <w:right w:val="nil"/>
          <w:insideH w:val="nil"/>
          <w:insideV w:val="single" w:sz="6" w:space="0" w:color="B56805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28C07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28C07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000000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000000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8B4166"/>
    <w:rPr>
      <w:color w:val="F28C0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mertens@jcwrightlighting.com" TargetMode="External"/><Relationship Id="rId18" Type="http://schemas.openxmlformats.org/officeDocument/2006/relationships/hyperlink" Target="mailto:kbolster@jcwrightlighting.com" TargetMode="External"/><Relationship Id="rId26" Type="http://schemas.openxmlformats.org/officeDocument/2006/relationships/hyperlink" Target="mailto:gboyer@jcwrightlighting.co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beamer@jcwrightlighting.com" TargetMode="External"/><Relationship Id="rId34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mailto:cshulenbarger@jcwrightlighting.com" TargetMode="External"/><Relationship Id="rId17" Type="http://schemas.openxmlformats.org/officeDocument/2006/relationships/hyperlink" Target="mailto:lsnow@jcwrightlighting.com" TargetMode="External"/><Relationship Id="rId25" Type="http://schemas.openxmlformats.org/officeDocument/2006/relationships/hyperlink" Target="mailto:ajohnson@jcwrightlighting.com" TargetMode="External"/><Relationship Id="rId33" Type="http://schemas.openxmlformats.org/officeDocument/2006/relationships/hyperlink" Target="mailto:rbrown@jcwrightlighting.com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hagrety@jcwrightlighting.com" TargetMode="External"/><Relationship Id="rId20" Type="http://schemas.openxmlformats.org/officeDocument/2006/relationships/hyperlink" Target="mailto:jfrench@jcwrightlighting.com" TargetMode="External"/><Relationship Id="rId29" Type="http://schemas.openxmlformats.org/officeDocument/2006/relationships/hyperlink" Target="mailto:ahunt@jcwrightlighting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right@jcwrightlighting.com" TargetMode="External"/><Relationship Id="rId24" Type="http://schemas.openxmlformats.org/officeDocument/2006/relationships/hyperlink" Target="mailto:ksibulsky@jcwrightlighting.com" TargetMode="External"/><Relationship Id="rId32" Type="http://schemas.openxmlformats.org/officeDocument/2006/relationships/hyperlink" Target="mailto:ndixon@jcwrightlighting.com" TargetMode="External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asimmons@jcwrightlighting.com" TargetMode="External"/><Relationship Id="rId23" Type="http://schemas.openxmlformats.org/officeDocument/2006/relationships/hyperlink" Target="mailto:kperry@jcwrightlighting.com" TargetMode="External"/><Relationship Id="rId28" Type="http://schemas.openxmlformats.org/officeDocument/2006/relationships/hyperlink" Target="mailto:jkoch@jcwrightlighting.co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yochum2@jcwrightlighting.com" TargetMode="External"/><Relationship Id="rId31" Type="http://schemas.openxmlformats.org/officeDocument/2006/relationships/hyperlink" Target="mailto:lmcconnell@jcwrightlighting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zmartin@jcwrightlighting.com" TargetMode="External"/><Relationship Id="rId22" Type="http://schemas.openxmlformats.org/officeDocument/2006/relationships/hyperlink" Target="mailto:jstolz@jcwrightlighting.com" TargetMode="External"/><Relationship Id="rId27" Type="http://schemas.openxmlformats.org/officeDocument/2006/relationships/hyperlink" Target="mailto:lfoster@jcwrightlighting.com" TargetMode="External"/><Relationship Id="rId30" Type="http://schemas.openxmlformats.org/officeDocument/2006/relationships/hyperlink" Target="mailto:amckenzie@jcwrightlighting.com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3WKD3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D391317D749AF898E2D5C56FA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B77-84F6-4D0C-83A6-0C1489E8E338}"/>
      </w:docPartPr>
      <w:docPartBody>
        <w:p w:rsidR="0085602A" w:rsidRDefault="00980F3E" w:rsidP="00980F3E">
          <w:pPr>
            <w:pStyle w:val="288D391317D749AF898E2D5C56FAB0BB"/>
          </w:pPr>
          <w:r w:rsidRPr="006E772E">
            <w:t>Player Name</w:t>
          </w:r>
          <w:r>
            <w:t xml:space="preserve"> 1</w:t>
          </w:r>
        </w:p>
      </w:docPartBody>
    </w:docPart>
    <w:docPart>
      <w:docPartPr>
        <w:name w:val="0942B05EA2614AC6899CFB01874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0145-8450-4965-A8AA-1170A66463A0}"/>
      </w:docPartPr>
      <w:docPartBody>
        <w:p w:rsidR="0085602A" w:rsidRDefault="00980F3E" w:rsidP="00980F3E">
          <w:pPr>
            <w:pStyle w:val="0942B05EA2614AC6899CFB0187473E27"/>
          </w:pPr>
          <w:r>
            <w:t>Guardian Name 1</w:t>
          </w:r>
        </w:p>
      </w:docPartBody>
    </w:docPart>
    <w:docPart>
      <w:docPartPr>
        <w:name w:val="35152F0506624F75B516579E12A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B5EC-31AD-4A79-9802-E5FA06DC2891}"/>
      </w:docPartPr>
      <w:docPartBody>
        <w:p w:rsidR="0085602A" w:rsidRDefault="00980F3E" w:rsidP="00980F3E">
          <w:pPr>
            <w:pStyle w:val="35152F0506624F75B516579E12AFF260"/>
          </w:pPr>
          <w:r w:rsidRPr="00024231">
            <w:t>Phone (Home)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E"/>
    <w:rsid w:val="0085602A"/>
    <w:rsid w:val="009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572EEE02EFE946E1BBBDF0FA9CAA9F2D">
    <w:name w:val="572EEE02EFE946E1BBBDF0FA9CAA9F2D"/>
  </w:style>
  <w:style w:type="paragraph" w:customStyle="1" w:styleId="504231BDC38E478593A21D1EC5CB805A">
    <w:name w:val="504231BDC38E478593A21D1EC5CB805A"/>
  </w:style>
  <w:style w:type="paragraph" w:customStyle="1" w:styleId="0D2210FABCAF4906963E30D14C7890C8">
    <w:name w:val="0D2210FABCAF4906963E30D14C7890C8"/>
  </w:style>
  <w:style w:type="paragraph" w:customStyle="1" w:styleId="51F8267392B2470D82F49140AB9D231C">
    <w:name w:val="51F8267392B2470D82F49140AB9D231C"/>
  </w:style>
  <w:style w:type="paragraph" w:customStyle="1" w:styleId="DDBE8D83576B49F884059B1B9498EA68">
    <w:name w:val="DDBE8D83576B49F884059B1B9498EA68"/>
  </w:style>
  <w:style w:type="paragraph" w:customStyle="1" w:styleId="F2DC3A6C58FE4032B5B8ED9327756106">
    <w:name w:val="F2DC3A6C58FE4032B5B8ED9327756106"/>
  </w:style>
  <w:style w:type="paragraph" w:customStyle="1" w:styleId="FA959598D18F426BA4EF16A4A2D32DE8">
    <w:name w:val="FA959598D18F426BA4EF16A4A2D32DE8"/>
  </w:style>
  <w:style w:type="paragraph" w:customStyle="1" w:styleId="DED896CAAC904140AFDA0C47E45D4934">
    <w:name w:val="DED896CAAC904140AFDA0C47E45D4934"/>
  </w:style>
  <w:style w:type="paragraph" w:customStyle="1" w:styleId="EACF5C2ED0504599A84B9691DA82EF09">
    <w:name w:val="EACF5C2ED0504599A84B9691DA82EF09"/>
  </w:style>
  <w:style w:type="paragraph" w:customStyle="1" w:styleId="A55AD55866D74C9DA41B3D622965DA43">
    <w:name w:val="A55AD55866D74C9DA41B3D622965DA43"/>
  </w:style>
  <w:style w:type="paragraph" w:customStyle="1" w:styleId="8C3F3155BADA444AB16386F26A34A392">
    <w:name w:val="8C3F3155BADA444AB16386F26A34A392"/>
  </w:style>
  <w:style w:type="paragraph" w:customStyle="1" w:styleId="57F7CD0229374129B784046D7669DE86">
    <w:name w:val="57F7CD0229374129B784046D7669DE86"/>
  </w:style>
  <w:style w:type="paragraph" w:customStyle="1" w:styleId="EFD40713E4C44F9B9C5576A30285CD20">
    <w:name w:val="EFD40713E4C44F9B9C5576A30285CD20"/>
  </w:style>
  <w:style w:type="paragraph" w:customStyle="1" w:styleId="D9F3D4E97C1448A4913DDF1669243669">
    <w:name w:val="D9F3D4E97C1448A4913DDF1669243669"/>
  </w:style>
  <w:style w:type="paragraph" w:customStyle="1" w:styleId="8798ABF92C06451196231FE4E8F2BA6E">
    <w:name w:val="8798ABF92C06451196231FE4E8F2BA6E"/>
  </w:style>
  <w:style w:type="paragraph" w:customStyle="1" w:styleId="371B47179EE9455A803F1133A53B68D0">
    <w:name w:val="371B47179EE9455A803F1133A53B68D0"/>
  </w:style>
  <w:style w:type="paragraph" w:customStyle="1" w:styleId="723EDBE21F254213BFC70F89DCEAED4A">
    <w:name w:val="723EDBE21F254213BFC70F89DCEAED4A"/>
  </w:style>
  <w:style w:type="paragraph" w:customStyle="1" w:styleId="D78FD23CB3F542A3B4F097362E3052E0">
    <w:name w:val="D78FD23CB3F542A3B4F097362E3052E0"/>
  </w:style>
  <w:style w:type="paragraph" w:customStyle="1" w:styleId="11186B2FC22D4CDC86FD2BFDA1D6F3A5">
    <w:name w:val="11186B2FC22D4CDC86FD2BFDA1D6F3A5"/>
  </w:style>
  <w:style w:type="paragraph" w:customStyle="1" w:styleId="73E4CEDE96A64148A8BEE9C45E0E349A">
    <w:name w:val="73E4CEDE96A64148A8BEE9C45E0E349A"/>
  </w:style>
  <w:style w:type="paragraph" w:customStyle="1" w:styleId="2F97383786AA400DABE4A1F6F385CED5">
    <w:name w:val="2F97383786AA400DABE4A1F6F385CED5"/>
  </w:style>
  <w:style w:type="paragraph" w:customStyle="1" w:styleId="4D3F3F5CDED745659A6071CBAF23EB35">
    <w:name w:val="4D3F3F5CDED745659A6071CBAF23EB35"/>
  </w:style>
  <w:style w:type="paragraph" w:customStyle="1" w:styleId="765C3F61C7974694ABE0E70B481EAFE3">
    <w:name w:val="765C3F61C7974694ABE0E70B481EAFE3"/>
  </w:style>
  <w:style w:type="paragraph" w:customStyle="1" w:styleId="BD4A14F2600D4E12AA0A5D7B40D25EB2">
    <w:name w:val="BD4A14F2600D4E12AA0A5D7B40D25EB2"/>
  </w:style>
  <w:style w:type="paragraph" w:customStyle="1" w:styleId="0512FD0020A644E0B24CB754DCA699B0">
    <w:name w:val="0512FD0020A644E0B24CB754DCA699B0"/>
  </w:style>
  <w:style w:type="paragraph" w:customStyle="1" w:styleId="621E1C1EC437411A9B70EAB70681264C">
    <w:name w:val="621E1C1EC437411A9B70EAB70681264C"/>
  </w:style>
  <w:style w:type="paragraph" w:customStyle="1" w:styleId="9829246639824DFBAF416AC64C685A75">
    <w:name w:val="9829246639824DFBAF416AC64C685A75"/>
  </w:style>
  <w:style w:type="paragraph" w:customStyle="1" w:styleId="B45224825F4D487BBB7A9C5857579C8E">
    <w:name w:val="B45224825F4D487BBB7A9C5857579C8E"/>
  </w:style>
  <w:style w:type="paragraph" w:customStyle="1" w:styleId="17A233F6B4AA4A00B981BBBF7789109E">
    <w:name w:val="17A233F6B4AA4A00B981BBBF7789109E"/>
  </w:style>
  <w:style w:type="paragraph" w:customStyle="1" w:styleId="F043FB5CC7374AB492F61B986F643C8E">
    <w:name w:val="F043FB5CC7374AB492F61B986F643C8E"/>
  </w:style>
  <w:style w:type="paragraph" w:customStyle="1" w:styleId="C397CC0734814577A51D78232127E07E">
    <w:name w:val="C397CC0734814577A51D78232127E07E"/>
  </w:style>
  <w:style w:type="paragraph" w:customStyle="1" w:styleId="4E8F0988802148D49AA8CA94CD11EF41">
    <w:name w:val="4E8F0988802148D49AA8CA94CD11EF41"/>
  </w:style>
  <w:style w:type="paragraph" w:customStyle="1" w:styleId="99A56DBFF92F46909A5774B7EAEB484B">
    <w:name w:val="99A56DBFF92F46909A5774B7EAEB484B"/>
  </w:style>
  <w:style w:type="paragraph" w:customStyle="1" w:styleId="AED5AE97C4DD421185F3245BD3A65203">
    <w:name w:val="AED5AE97C4DD421185F3245BD3A65203"/>
  </w:style>
  <w:style w:type="paragraph" w:customStyle="1" w:styleId="112963D6C78646ACBD16B42A7E1EDC2F">
    <w:name w:val="112963D6C78646ACBD16B42A7E1EDC2F"/>
  </w:style>
  <w:style w:type="paragraph" w:customStyle="1" w:styleId="780FE4EF9FC7449EA7988230190BA955">
    <w:name w:val="780FE4EF9FC7449EA7988230190BA955"/>
  </w:style>
  <w:style w:type="paragraph" w:customStyle="1" w:styleId="4D9E81184030435A8CA6F34668AF42DD">
    <w:name w:val="4D9E81184030435A8CA6F34668AF42DD"/>
  </w:style>
  <w:style w:type="paragraph" w:customStyle="1" w:styleId="25FB38C2FA264BF293281EDBC6071FD6">
    <w:name w:val="25FB38C2FA264BF293281EDBC6071FD6"/>
  </w:style>
  <w:style w:type="paragraph" w:customStyle="1" w:styleId="D48004B796EE4104A9D059BF6060D6F8">
    <w:name w:val="D48004B796EE4104A9D059BF6060D6F8"/>
  </w:style>
  <w:style w:type="paragraph" w:customStyle="1" w:styleId="674356ADD55146A0884F94118153E01C">
    <w:name w:val="674356ADD55146A0884F94118153E01C"/>
  </w:style>
  <w:style w:type="paragraph" w:customStyle="1" w:styleId="CCD810667C74436EA8D264E8713A5E4B">
    <w:name w:val="CCD810667C74436EA8D264E8713A5E4B"/>
  </w:style>
  <w:style w:type="paragraph" w:customStyle="1" w:styleId="A2C3B37EBF244F56A87041DC1E09A906">
    <w:name w:val="A2C3B37EBF244F56A87041DC1E09A906"/>
  </w:style>
  <w:style w:type="paragraph" w:customStyle="1" w:styleId="3D74A888ED024B97B021B98A0F80C93B">
    <w:name w:val="3D74A888ED024B97B021B98A0F80C93B"/>
  </w:style>
  <w:style w:type="paragraph" w:customStyle="1" w:styleId="2B8C2D9FFF694EDE8FCD51D6FBC3F9D2">
    <w:name w:val="2B8C2D9FFF694EDE8FCD51D6FBC3F9D2"/>
  </w:style>
  <w:style w:type="paragraph" w:customStyle="1" w:styleId="EE003F3633374904B641BDE169B08270">
    <w:name w:val="EE003F3633374904B641BDE169B08270"/>
  </w:style>
  <w:style w:type="paragraph" w:customStyle="1" w:styleId="7785D18981D14D55B7348823880BDB52">
    <w:name w:val="7785D18981D14D55B7348823880BDB52"/>
  </w:style>
  <w:style w:type="paragraph" w:customStyle="1" w:styleId="24580B679F124E3299EEC2D9E6A7B25D">
    <w:name w:val="24580B679F124E3299EEC2D9E6A7B25D"/>
  </w:style>
  <w:style w:type="paragraph" w:customStyle="1" w:styleId="F440E0B25EEA43B19E1438C4764ADF37">
    <w:name w:val="F440E0B25EEA43B19E1438C4764ADF37"/>
  </w:style>
  <w:style w:type="paragraph" w:customStyle="1" w:styleId="22330F470F6E43A3B2AC59749631A8C8">
    <w:name w:val="22330F470F6E43A3B2AC59749631A8C8"/>
  </w:style>
  <w:style w:type="paragraph" w:customStyle="1" w:styleId="AD75DFF1E37A426A8A7DD14D007F18D4">
    <w:name w:val="AD75DFF1E37A426A8A7DD14D007F18D4"/>
  </w:style>
  <w:style w:type="paragraph" w:customStyle="1" w:styleId="61E2ACD967D74D81A631EF4741EDF180">
    <w:name w:val="61E2ACD967D74D81A631EF4741EDF180"/>
  </w:style>
  <w:style w:type="paragraph" w:customStyle="1" w:styleId="34B12C836D964287ABB1B98E76904B09">
    <w:name w:val="34B12C836D964287ABB1B98E76904B09"/>
  </w:style>
  <w:style w:type="paragraph" w:customStyle="1" w:styleId="073C1F69A0A24872B7C41FE3568F8E16">
    <w:name w:val="073C1F69A0A24872B7C41FE3568F8E16"/>
  </w:style>
  <w:style w:type="paragraph" w:customStyle="1" w:styleId="7788D49749CD45C3AB7E03EC4D44AB92">
    <w:name w:val="7788D49749CD45C3AB7E03EC4D44AB92"/>
  </w:style>
  <w:style w:type="paragraph" w:customStyle="1" w:styleId="7EA4502EB437493C81E230D25B21652E">
    <w:name w:val="7EA4502EB437493C81E230D25B21652E"/>
  </w:style>
  <w:style w:type="paragraph" w:customStyle="1" w:styleId="D3A1CB9138144595A2B28097F15331ED">
    <w:name w:val="D3A1CB9138144595A2B28097F15331ED"/>
  </w:style>
  <w:style w:type="paragraph" w:customStyle="1" w:styleId="25B11F261CB049CF8CB6854BE7073296">
    <w:name w:val="25B11F261CB049CF8CB6854BE7073296"/>
  </w:style>
  <w:style w:type="paragraph" w:customStyle="1" w:styleId="1F52BF825D2D4FEF9DAAA706158D22F3">
    <w:name w:val="1F52BF825D2D4FEF9DAAA706158D22F3"/>
  </w:style>
  <w:style w:type="paragraph" w:customStyle="1" w:styleId="730C2C9037D34A3C8F8DE890997E4296">
    <w:name w:val="730C2C9037D34A3C8F8DE890997E4296"/>
  </w:style>
  <w:style w:type="paragraph" w:customStyle="1" w:styleId="0D57FFDDF150458C9CA7913E8591BE6E">
    <w:name w:val="0D57FFDDF150458C9CA7913E8591BE6E"/>
  </w:style>
  <w:style w:type="paragraph" w:customStyle="1" w:styleId="0CB6C25E3E8A4F57AD86FCDC10A6E5B0">
    <w:name w:val="0CB6C25E3E8A4F57AD86FCDC10A6E5B0"/>
  </w:style>
  <w:style w:type="paragraph" w:customStyle="1" w:styleId="07180E2A49254EE28AE0A4AEE41615E0">
    <w:name w:val="07180E2A49254EE28AE0A4AEE41615E0"/>
  </w:style>
  <w:style w:type="paragraph" w:customStyle="1" w:styleId="D412F5991935497B93EC09367ACA170B">
    <w:name w:val="D412F5991935497B93EC09367ACA170B"/>
  </w:style>
  <w:style w:type="paragraph" w:customStyle="1" w:styleId="D1DAAC239B674CA8B11A5E8DA082D3B7">
    <w:name w:val="D1DAAC239B674CA8B11A5E8DA082D3B7"/>
  </w:style>
  <w:style w:type="paragraph" w:customStyle="1" w:styleId="6E4E7F0CA1FF41789A7E354A328529DE">
    <w:name w:val="6E4E7F0CA1FF41789A7E354A328529DE"/>
  </w:style>
  <w:style w:type="paragraph" w:customStyle="1" w:styleId="BEAF95AAE7EB45B182AF1A85F3B301BF">
    <w:name w:val="BEAF95AAE7EB45B182AF1A85F3B301BF"/>
  </w:style>
  <w:style w:type="paragraph" w:customStyle="1" w:styleId="E52EAEC975A54043BBEF0A950216D89A">
    <w:name w:val="E52EAEC975A54043BBEF0A950216D89A"/>
  </w:style>
  <w:style w:type="paragraph" w:customStyle="1" w:styleId="FF90FA1D21DA4E7985FC959CDE0B6784">
    <w:name w:val="FF90FA1D21DA4E7985FC959CDE0B6784"/>
  </w:style>
  <w:style w:type="paragraph" w:customStyle="1" w:styleId="C5CD7532E8214BB28B2EC832829F7873">
    <w:name w:val="C5CD7532E8214BB28B2EC832829F7873"/>
  </w:style>
  <w:style w:type="paragraph" w:customStyle="1" w:styleId="340F6989CCD94D42BEA637C7CCAF84FB">
    <w:name w:val="340F6989CCD94D42BEA637C7CCAF84FB"/>
  </w:style>
  <w:style w:type="paragraph" w:customStyle="1" w:styleId="178BA0DE5C364AB09B4B1713E38EB0CC">
    <w:name w:val="178BA0DE5C364AB09B4B1713E38EB0CC"/>
  </w:style>
  <w:style w:type="paragraph" w:customStyle="1" w:styleId="18A4A601F8064F12A17BBE5001E37B9E">
    <w:name w:val="18A4A601F8064F12A17BBE5001E37B9E"/>
  </w:style>
  <w:style w:type="paragraph" w:customStyle="1" w:styleId="0BF2C06B70034110831442A05343579E">
    <w:name w:val="0BF2C06B70034110831442A05343579E"/>
  </w:style>
  <w:style w:type="paragraph" w:customStyle="1" w:styleId="28C0E37E709B4D0A89287FDBA0E12348">
    <w:name w:val="28C0E37E709B4D0A89287FDBA0E12348"/>
  </w:style>
  <w:style w:type="paragraph" w:customStyle="1" w:styleId="A39171CD8BDD4C668756A61E78763D96">
    <w:name w:val="A39171CD8BDD4C668756A61E78763D96"/>
  </w:style>
  <w:style w:type="paragraph" w:customStyle="1" w:styleId="D38A5325EEC94432A104FAF8A7DB767F">
    <w:name w:val="D38A5325EEC94432A104FAF8A7DB767F"/>
  </w:style>
  <w:style w:type="paragraph" w:customStyle="1" w:styleId="393921CBA57C4C3A90BBF662F3832B75">
    <w:name w:val="393921CBA57C4C3A90BBF662F3832B75"/>
  </w:style>
  <w:style w:type="paragraph" w:customStyle="1" w:styleId="002589B3269143B9AA05362B71BD9B7E">
    <w:name w:val="002589B3269143B9AA05362B71BD9B7E"/>
  </w:style>
  <w:style w:type="paragraph" w:customStyle="1" w:styleId="A61D02554B6643119A910784E3DAB031">
    <w:name w:val="A61D02554B6643119A910784E3DAB031"/>
  </w:style>
  <w:style w:type="paragraph" w:customStyle="1" w:styleId="F2C756BE3D7D478BA21CAE02E8F6E58E">
    <w:name w:val="F2C756BE3D7D478BA21CAE02E8F6E58E"/>
  </w:style>
  <w:style w:type="paragraph" w:customStyle="1" w:styleId="91850DAE61A54B9593CC4EED871005B2">
    <w:name w:val="91850DAE61A54B9593CC4EED871005B2"/>
  </w:style>
  <w:style w:type="paragraph" w:customStyle="1" w:styleId="D39716120E9541C8B2E2AA4678792BB3">
    <w:name w:val="D39716120E9541C8B2E2AA4678792BB3"/>
  </w:style>
  <w:style w:type="paragraph" w:customStyle="1" w:styleId="ECB266C792FC4B5BB11AC2B5B5201C3C">
    <w:name w:val="ECB266C792FC4B5BB11AC2B5B5201C3C"/>
  </w:style>
  <w:style w:type="paragraph" w:customStyle="1" w:styleId="0BFAF85EBFBA45689BDBBABB73F6F933">
    <w:name w:val="0BFAF85EBFBA45689BDBBABB73F6F933"/>
  </w:style>
  <w:style w:type="paragraph" w:customStyle="1" w:styleId="FAC57D3C41D247E183DF1843FA99372F">
    <w:name w:val="FAC57D3C41D247E183DF1843FA99372F"/>
  </w:style>
  <w:style w:type="paragraph" w:customStyle="1" w:styleId="008019FF982A47F29484418EF732545A">
    <w:name w:val="008019FF982A47F29484418EF732545A"/>
  </w:style>
  <w:style w:type="paragraph" w:customStyle="1" w:styleId="1B703E973C29462C95F13AFF1849A68B">
    <w:name w:val="1B703E973C29462C95F13AFF1849A68B"/>
  </w:style>
  <w:style w:type="paragraph" w:customStyle="1" w:styleId="FA5C2A1A992E4A4EBF0DCB12CE21027C">
    <w:name w:val="FA5C2A1A992E4A4EBF0DCB12CE21027C"/>
  </w:style>
  <w:style w:type="paragraph" w:customStyle="1" w:styleId="7F9861430FA047E283CEAB74CA8F065E">
    <w:name w:val="7F9861430FA047E283CEAB74CA8F065E"/>
  </w:style>
  <w:style w:type="paragraph" w:customStyle="1" w:styleId="51F09FD442BB4E2C889BF407246FABD1">
    <w:name w:val="51F09FD442BB4E2C889BF407246FABD1"/>
  </w:style>
  <w:style w:type="paragraph" w:customStyle="1" w:styleId="16FD380B26CB48149C77235F5569D0AF">
    <w:name w:val="16FD380B26CB48149C77235F5569D0AF"/>
  </w:style>
  <w:style w:type="paragraph" w:customStyle="1" w:styleId="1D8BB99398AD41968A9544009D6A8937">
    <w:name w:val="1D8BB99398AD41968A9544009D6A8937"/>
  </w:style>
  <w:style w:type="paragraph" w:customStyle="1" w:styleId="FF5140DB2AAD4967BEA730B3730DD17A">
    <w:name w:val="FF5140DB2AAD4967BEA730B3730DD17A"/>
  </w:style>
  <w:style w:type="paragraph" w:customStyle="1" w:styleId="D7E903F037384FDF9860794F314CAB61">
    <w:name w:val="D7E903F037384FDF9860794F314CAB61"/>
  </w:style>
  <w:style w:type="paragraph" w:customStyle="1" w:styleId="A1078C41FE0644198178E8BD61A05B81">
    <w:name w:val="A1078C41FE0644198178E8BD61A05B81"/>
  </w:style>
  <w:style w:type="paragraph" w:customStyle="1" w:styleId="FF17E7C61D774239BA0024EFD2DF3A71">
    <w:name w:val="FF17E7C61D774239BA0024EFD2DF3A71"/>
  </w:style>
  <w:style w:type="paragraph" w:customStyle="1" w:styleId="D3C7F425F5944730A3520B02ACEBDA07">
    <w:name w:val="D3C7F425F5944730A3520B02ACEBDA07"/>
  </w:style>
  <w:style w:type="paragraph" w:customStyle="1" w:styleId="A9C65E40DB2249E799783C1CA17B929E">
    <w:name w:val="A9C65E40DB2249E799783C1CA17B929E"/>
  </w:style>
  <w:style w:type="paragraph" w:customStyle="1" w:styleId="3CC1A8A99F7741C2BE814853A6703481">
    <w:name w:val="3CC1A8A99F7741C2BE814853A6703481"/>
  </w:style>
  <w:style w:type="paragraph" w:customStyle="1" w:styleId="55504A0527284B1997E49D25BA36BAC5">
    <w:name w:val="55504A0527284B1997E49D25BA36BAC5"/>
  </w:style>
  <w:style w:type="paragraph" w:customStyle="1" w:styleId="23760DEAA9744B2A989EC66D8A46361F">
    <w:name w:val="23760DEAA9744B2A989EC66D8A46361F"/>
  </w:style>
  <w:style w:type="paragraph" w:customStyle="1" w:styleId="1274EC7BF55B41E2B9B9F62D6DF9CE4A">
    <w:name w:val="1274EC7BF55B41E2B9B9F62D6DF9CE4A"/>
  </w:style>
  <w:style w:type="paragraph" w:customStyle="1" w:styleId="9CCCF28594B74744A3503703CBA27269">
    <w:name w:val="9CCCF28594B74744A3503703CBA27269"/>
  </w:style>
  <w:style w:type="paragraph" w:customStyle="1" w:styleId="DAFDAE269D774B769C67EA71F7E2535E">
    <w:name w:val="DAFDAE269D774B769C67EA71F7E2535E"/>
  </w:style>
  <w:style w:type="paragraph" w:customStyle="1" w:styleId="AF9D8A1EF0C64E88832EFAEB024D1D55">
    <w:name w:val="AF9D8A1EF0C64E88832EFAEB024D1D55"/>
  </w:style>
  <w:style w:type="paragraph" w:customStyle="1" w:styleId="09AD6AE33D254461B905AC16E4C44C4B">
    <w:name w:val="09AD6AE33D254461B905AC16E4C44C4B"/>
  </w:style>
  <w:style w:type="paragraph" w:customStyle="1" w:styleId="843A3DC2F1DA4CA2B32B43CAE1C0CC44">
    <w:name w:val="843A3DC2F1DA4CA2B32B43CAE1C0CC44"/>
    <w:rsid w:val="00980F3E"/>
  </w:style>
  <w:style w:type="paragraph" w:customStyle="1" w:styleId="288D391317D749AF898E2D5C56FAB0BB">
    <w:name w:val="288D391317D749AF898E2D5C56FAB0BB"/>
    <w:rsid w:val="00980F3E"/>
  </w:style>
  <w:style w:type="paragraph" w:customStyle="1" w:styleId="0942B05EA2614AC6899CFB0187473E27">
    <w:name w:val="0942B05EA2614AC6899CFB0187473E27"/>
    <w:rsid w:val="00980F3E"/>
  </w:style>
  <w:style w:type="paragraph" w:customStyle="1" w:styleId="35152F0506624F75B516579E12AFF260">
    <w:name w:val="35152F0506624F75B516579E12AFF260"/>
    <w:rsid w:val="00980F3E"/>
  </w:style>
  <w:style w:type="paragraph" w:customStyle="1" w:styleId="89CFCB89F1B848F98D8DBF8DD20B3C92">
    <w:name w:val="89CFCB89F1B848F98D8DBF8DD20B3C92"/>
    <w:rsid w:val="00980F3E"/>
  </w:style>
  <w:style w:type="paragraph" w:customStyle="1" w:styleId="01CC5E6B15014D70B45EEBB5EC6CD29B">
    <w:name w:val="01CC5E6B15014D70B45EEBB5EC6CD29B"/>
    <w:rsid w:val="00980F3E"/>
  </w:style>
  <w:style w:type="paragraph" w:customStyle="1" w:styleId="19343E8BB3C64A3AA08B2191A06CB250">
    <w:name w:val="19343E8BB3C64A3AA08B2191A06CB250"/>
    <w:rsid w:val="00980F3E"/>
  </w:style>
  <w:style w:type="paragraph" w:customStyle="1" w:styleId="889494170E014466B27D6E93D025064E">
    <w:name w:val="889494170E014466B27D6E93D025064E"/>
    <w:rsid w:val="00980F3E"/>
  </w:style>
  <w:style w:type="paragraph" w:customStyle="1" w:styleId="D598A53C93384C7590F93AA79DD0C83B">
    <w:name w:val="D598A53C93384C7590F93AA79DD0C83B"/>
    <w:rsid w:val="00980F3E"/>
  </w:style>
  <w:style w:type="paragraph" w:customStyle="1" w:styleId="14B499DE10FA4090917ECE291999C739">
    <w:name w:val="14B499DE10FA4090917ECE291999C739"/>
    <w:rsid w:val="00980F3E"/>
  </w:style>
  <w:style w:type="paragraph" w:customStyle="1" w:styleId="26769A03396F402F896F3C0334C801E8">
    <w:name w:val="26769A03396F402F896F3C0334C801E8"/>
    <w:rsid w:val="00980F3E"/>
  </w:style>
  <w:style w:type="paragraph" w:customStyle="1" w:styleId="F84141B8B83A4DDC80D68BECB2289408">
    <w:name w:val="F84141B8B83A4DDC80D68BECB2289408"/>
    <w:rsid w:val="00980F3E"/>
  </w:style>
  <w:style w:type="paragraph" w:customStyle="1" w:styleId="AEB239D115374FA5AA9FDB0B39DAD5BF">
    <w:name w:val="AEB239D115374FA5AA9FDB0B39DAD5BF"/>
    <w:rsid w:val="00980F3E"/>
  </w:style>
  <w:style w:type="paragraph" w:customStyle="1" w:styleId="C7A1C8F83E41427AB7D5F50E716708AB">
    <w:name w:val="C7A1C8F83E41427AB7D5F50E716708AB"/>
    <w:rsid w:val="00980F3E"/>
  </w:style>
  <w:style w:type="paragraph" w:customStyle="1" w:styleId="39C78350D726487BBBE3B5E444698CA6">
    <w:name w:val="39C78350D726487BBBE3B5E444698CA6"/>
    <w:rsid w:val="00980F3E"/>
  </w:style>
  <w:style w:type="paragraph" w:customStyle="1" w:styleId="14E033F5506B4571AF81B28E72C800CF">
    <w:name w:val="14E033F5506B4571AF81B28E72C800CF"/>
    <w:rsid w:val="00980F3E"/>
  </w:style>
  <w:style w:type="paragraph" w:customStyle="1" w:styleId="3FD04663C9A844B18861926CE30BA301">
    <w:name w:val="3FD04663C9A844B18861926CE30BA301"/>
    <w:rsid w:val="00980F3E"/>
  </w:style>
  <w:style w:type="paragraph" w:customStyle="1" w:styleId="11E2A9DEC61747A09755B0A0DFBAA48F">
    <w:name w:val="11E2A9DEC61747A09755B0A0DFBAA48F"/>
    <w:rsid w:val="00980F3E"/>
  </w:style>
  <w:style w:type="paragraph" w:customStyle="1" w:styleId="3B9403A1B6A347369731650E7BD8AA41">
    <w:name w:val="3B9403A1B6A347369731650E7BD8AA41"/>
    <w:rsid w:val="00980F3E"/>
  </w:style>
  <w:style w:type="paragraph" w:customStyle="1" w:styleId="484FAEE600724E49994C2418D5E14367">
    <w:name w:val="484FAEE600724E49994C2418D5E14367"/>
    <w:rsid w:val="00980F3E"/>
  </w:style>
  <w:style w:type="paragraph" w:customStyle="1" w:styleId="2CD643BF15C34895A73164C92EF3C457">
    <w:name w:val="2CD643BF15C34895A73164C92EF3C457"/>
    <w:rsid w:val="00980F3E"/>
  </w:style>
  <w:style w:type="paragraph" w:customStyle="1" w:styleId="618F3A787E3541C392F5EE222F2739DD">
    <w:name w:val="618F3A787E3541C392F5EE222F2739DD"/>
    <w:rsid w:val="00980F3E"/>
  </w:style>
  <w:style w:type="paragraph" w:customStyle="1" w:styleId="98600B9CA34D4A34812D23608F2C674E">
    <w:name w:val="98600B9CA34D4A34812D23608F2C674E"/>
    <w:rsid w:val="00980F3E"/>
  </w:style>
  <w:style w:type="paragraph" w:customStyle="1" w:styleId="9CBE7B76CFD0469296913435EF66F684">
    <w:name w:val="9CBE7B76CFD0469296913435EF66F684"/>
    <w:rsid w:val="00980F3E"/>
  </w:style>
  <w:style w:type="paragraph" w:customStyle="1" w:styleId="8CD366F282F64A2D830D32C7B22AA71D">
    <w:name w:val="8CD366F282F64A2D830D32C7B22AA71D"/>
    <w:rsid w:val="00980F3E"/>
  </w:style>
  <w:style w:type="paragraph" w:customStyle="1" w:styleId="8EB4548423A64BC9B77A59EFA85800AD">
    <w:name w:val="8EB4548423A64BC9B77A59EFA85800AD"/>
    <w:rsid w:val="00980F3E"/>
  </w:style>
  <w:style w:type="paragraph" w:customStyle="1" w:styleId="D7759C9A4CB64A1DA863C559CE710DDE">
    <w:name w:val="D7759C9A4CB64A1DA863C559CE710DDE"/>
    <w:rsid w:val="00980F3E"/>
  </w:style>
  <w:style w:type="paragraph" w:customStyle="1" w:styleId="6558E2A3898F4CDCA80526E7B0509D3A">
    <w:name w:val="6558E2A3898F4CDCA80526E7B0509D3A"/>
    <w:rsid w:val="00980F3E"/>
  </w:style>
  <w:style w:type="paragraph" w:customStyle="1" w:styleId="99EE6E10ED2D438CB69E1D68B9BAB649">
    <w:name w:val="99EE6E10ED2D438CB69E1D68B9BAB649"/>
    <w:rsid w:val="00980F3E"/>
  </w:style>
  <w:style w:type="paragraph" w:customStyle="1" w:styleId="5D3C9EB12B014DD9A9050A4326802656">
    <w:name w:val="5D3C9EB12B014DD9A9050A4326802656"/>
    <w:rsid w:val="00980F3E"/>
  </w:style>
  <w:style w:type="paragraph" w:customStyle="1" w:styleId="8A655686D6874C9DB829B543524567FC">
    <w:name w:val="8A655686D6874C9DB829B543524567FC"/>
    <w:rsid w:val="00980F3E"/>
  </w:style>
  <w:style w:type="paragraph" w:customStyle="1" w:styleId="ED6AB0A0F06D47979EFAEF7C180CD381">
    <w:name w:val="ED6AB0A0F06D47979EFAEF7C180CD381"/>
    <w:rsid w:val="00980F3E"/>
  </w:style>
  <w:style w:type="paragraph" w:customStyle="1" w:styleId="28CC376B50DA488488EBA27A751C545B">
    <w:name w:val="28CC376B50DA488488EBA27A751C545B"/>
    <w:rsid w:val="00980F3E"/>
  </w:style>
  <w:style w:type="paragraph" w:customStyle="1" w:styleId="B033F6EAA16F4EB1A6CF7098B2FA6E4D">
    <w:name w:val="B033F6EAA16F4EB1A6CF7098B2FA6E4D"/>
    <w:rsid w:val="00980F3E"/>
  </w:style>
  <w:style w:type="paragraph" w:customStyle="1" w:styleId="66B74B22656244809D3B71F88C8E7FEB">
    <w:name w:val="66B74B22656244809D3B71F88C8E7FEB"/>
    <w:rsid w:val="00980F3E"/>
  </w:style>
  <w:style w:type="paragraph" w:customStyle="1" w:styleId="E46E39F8E3444F52A52335928296784A">
    <w:name w:val="E46E39F8E3444F52A52335928296784A"/>
    <w:rsid w:val="00980F3E"/>
  </w:style>
  <w:style w:type="paragraph" w:customStyle="1" w:styleId="A8768D5DED6D4D30AFD475E4066F1067">
    <w:name w:val="A8768D5DED6D4D30AFD475E4066F1067"/>
    <w:rsid w:val="00980F3E"/>
  </w:style>
  <w:style w:type="paragraph" w:customStyle="1" w:styleId="4A28B4BA31A24DEBAFE190E36940EC60">
    <w:name w:val="4A28B4BA31A24DEBAFE190E36940EC60"/>
    <w:rsid w:val="00980F3E"/>
  </w:style>
  <w:style w:type="paragraph" w:customStyle="1" w:styleId="1E83796C9BD74BB6AF79C061B2DE184C">
    <w:name w:val="1E83796C9BD74BB6AF79C061B2DE184C"/>
    <w:rsid w:val="00980F3E"/>
  </w:style>
  <w:style w:type="paragraph" w:customStyle="1" w:styleId="AB6DF2EA789B44F5B6912083C84041F9">
    <w:name w:val="AB6DF2EA789B44F5B6912083C84041F9"/>
    <w:rsid w:val="00980F3E"/>
  </w:style>
  <w:style w:type="paragraph" w:customStyle="1" w:styleId="2A9D4E6FF7F941B9AEC3D55FB9DADC6D">
    <w:name w:val="2A9D4E6FF7F941B9AEC3D55FB9DADC6D"/>
    <w:rsid w:val="00980F3E"/>
  </w:style>
  <w:style w:type="paragraph" w:customStyle="1" w:styleId="677922EDED9B47A5B8B333569CD36401">
    <w:name w:val="677922EDED9B47A5B8B333569CD36401"/>
    <w:rsid w:val="00980F3E"/>
  </w:style>
  <w:style w:type="paragraph" w:customStyle="1" w:styleId="F6E13801E15442F98F327CAA25AD50B4">
    <w:name w:val="F6E13801E15442F98F327CAA25AD50B4"/>
    <w:rsid w:val="00980F3E"/>
  </w:style>
  <w:style w:type="paragraph" w:customStyle="1" w:styleId="8C66926CDD0E4345B290D5258357CAD1">
    <w:name w:val="8C66926CDD0E4345B290D5258357CAD1"/>
    <w:rsid w:val="00980F3E"/>
  </w:style>
  <w:style w:type="paragraph" w:customStyle="1" w:styleId="1AD7AA8330014B219A6B5B7C1E7625A4">
    <w:name w:val="1AD7AA8330014B219A6B5B7C1E7625A4"/>
    <w:rsid w:val="00980F3E"/>
  </w:style>
  <w:style w:type="paragraph" w:customStyle="1" w:styleId="E84BC54607A44BB18BBAA49880276F87">
    <w:name w:val="E84BC54607A44BB18BBAA49880276F87"/>
    <w:rsid w:val="00980F3E"/>
  </w:style>
  <w:style w:type="paragraph" w:customStyle="1" w:styleId="AB3C120894344B478A67EC409EBC60B5">
    <w:name w:val="AB3C120894344B478A67EC409EBC60B5"/>
    <w:rsid w:val="00980F3E"/>
  </w:style>
  <w:style w:type="paragraph" w:customStyle="1" w:styleId="1816BFAEF6FB48FFA8FA9E0469BCC64D">
    <w:name w:val="1816BFAEF6FB48FFA8FA9E0469BCC64D"/>
    <w:rsid w:val="00980F3E"/>
  </w:style>
  <w:style w:type="paragraph" w:customStyle="1" w:styleId="B8E276A9E139428086FE78BFDCD05B42">
    <w:name w:val="B8E276A9E139428086FE78BFDCD05B42"/>
    <w:rsid w:val="00980F3E"/>
  </w:style>
  <w:style w:type="paragraph" w:customStyle="1" w:styleId="364ACF6C0A684C02A9CBEC9840115BBA">
    <w:name w:val="364ACF6C0A684C02A9CBEC9840115BBA"/>
    <w:rsid w:val="00980F3E"/>
  </w:style>
  <w:style w:type="paragraph" w:customStyle="1" w:styleId="599630E5BA6B4F7AB48025F338357FC1">
    <w:name w:val="599630E5BA6B4F7AB48025F338357FC1"/>
    <w:rsid w:val="00980F3E"/>
  </w:style>
  <w:style w:type="paragraph" w:customStyle="1" w:styleId="20848C7A25E940E988FACBF3371F2212">
    <w:name w:val="20848C7A25E940E988FACBF3371F2212"/>
    <w:rsid w:val="00980F3E"/>
  </w:style>
  <w:style w:type="paragraph" w:customStyle="1" w:styleId="20C8E4B9036B4DEA8AD8EEEAA1FB15C5">
    <w:name w:val="20C8E4B9036B4DEA8AD8EEEAA1FB15C5"/>
    <w:rsid w:val="00980F3E"/>
  </w:style>
  <w:style w:type="paragraph" w:customStyle="1" w:styleId="09DC8AECC470406CA42997F86C2283EE">
    <w:name w:val="09DC8AECC470406CA42997F86C2283EE"/>
    <w:rsid w:val="00980F3E"/>
  </w:style>
  <w:style w:type="paragraph" w:customStyle="1" w:styleId="B14CB2CE2D4A4F20859F2DC03EF676C9">
    <w:name w:val="B14CB2CE2D4A4F20859F2DC03EF676C9"/>
    <w:rsid w:val="00980F3E"/>
  </w:style>
  <w:style w:type="paragraph" w:customStyle="1" w:styleId="00874A8DD2AE432BA2DC25D52B07A075">
    <w:name w:val="00874A8DD2AE432BA2DC25D52B07A075"/>
    <w:rsid w:val="00980F3E"/>
  </w:style>
  <w:style w:type="paragraph" w:customStyle="1" w:styleId="87E8F0CB960842A8945D83E6975DFE9B">
    <w:name w:val="87E8F0CB960842A8945D83E6975DFE9B"/>
    <w:rsid w:val="00980F3E"/>
  </w:style>
  <w:style w:type="paragraph" w:customStyle="1" w:styleId="C6846E065A7E4907BB964B976B4C6B97">
    <w:name w:val="C6846E065A7E4907BB964B976B4C6B97"/>
    <w:rsid w:val="00980F3E"/>
  </w:style>
  <w:style w:type="paragraph" w:customStyle="1" w:styleId="D33DDB915F4D4E518EDC2204F7D32A3C">
    <w:name w:val="D33DDB915F4D4E518EDC2204F7D32A3C"/>
    <w:rsid w:val="00980F3E"/>
  </w:style>
  <w:style w:type="paragraph" w:customStyle="1" w:styleId="03FBEA907D98495788991939FB34AEE7">
    <w:name w:val="03FBEA907D98495788991939FB34AEE7"/>
    <w:rsid w:val="00980F3E"/>
  </w:style>
  <w:style w:type="paragraph" w:customStyle="1" w:styleId="6F6CB5ED6C974E62BE78D128CF5E1522">
    <w:name w:val="6F6CB5ED6C974E62BE78D128CF5E1522"/>
    <w:rsid w:val="00980F3E"/>
  </w:style>
  <w:style w:type="paragraph" w:customStyle="1" w:styleId="79B2F57C8589486BBC98B22B29D84922">
    <w:name w:val="79B2F57C8589486BBC98B22B29D84922"/>
    <w:rsid w:val="00980F3E"/>
  </w:style>
  <w:style w:type="paragraph" w:customStyle="1" w:styleId="B01F5B4B1D6E4DC4AFCFA94369848FF1">
    <w:name w:val="B01F5B4B1D6E4DC4AFCFA94369848FF1"/>
    <w:rsid w:val="00980F3E"/>
  </w:style>
  <w:style w:type="paragraph" w:customStyle="1" w:styleId="EFCAA05A9CE84A5EB8B9ABBCCE26B118">
    <w:name w:val="EFCAA05A9CE84A5EB8B9ABBCCE26B118"/>
    <w:rsid w:val="00980F3E"/>
  </w:style>
  <w:style w:type="paragraph" w:customStyle="1" w:styleId="C8B8918E40FE491A9276AA24074DA453">
    <w:name w:val="C8B8918E40FE491A9276AA24074DA453"/>
    <w:rsid w:val="00980F3E"/>
  </w:style>
  <w:style w:type="paragraph" w:customStyle="1" w:styleId="13693F30480746A9897E33E177693FE5">
    <w:name w:val="13693F30480746A9897E33E177693FE5"/>
    <w:rsid w:val="00980F3E"/>
  </w:style>
  <w:style w:type="paragraph" w:customStyle="1" w:styleId="8975B2B63A334A95AF99567961675073">
    <w:name w:val="8975B2B63A334A95AF99567961675073"/>
    <w:rsid w:val="00980F3E"/>
  </w:style>
  <w:style w:type="paragraph" w:customStyle="1" w:styleId="3AF978B917A64345B95CCA9C0B0730B5">
    <w:name w:val="3AF978B917A64345B95CCA9C0B0730B5"/>
    <w:rsid w:val="00980F3E"/>
  </w:style>
  <w:style w:type="paragraph" w:customStyle="1" w:styleId="15FC4D05DAD74C8AAAF9CF6DF528543B">
    <w:name w:val="15FC4D05DAD74C8AAAF9CF6DF528543B"/>
    <w:rsid w:val="00980F3E"/>
  </w:style>
  <w:style w:type="paragraph" w:customStyle="1" w:styleId="E66EBA7909DB4B79A061F7F363275CA3">
    <w:name w:val="E66EBA7909DB4B79A061F7F363275CA3"/>
    <w:rsid w:val="00980F3E"/>
  </w:style>
  <w:style w:type="paragraph" w:customStyle="1" w:styleId="A91AD17643324602B5A7EBBFA94A9BE9">
    <w:name w:val="A91AD17643324602B5A7EBBFA94A9BE9"/>
    <w:rsid w:val="00980F3E"/>
  </w:style>
  <w:style w:type="paragraph" w:customStyle="1" w:styleId="A9ADE139AD3A40B2904986259EDDDD8C">
    <w:name w:val="A9ADE139AD3A40B2904986259EDDDD8C"/>
    <w:rsid w:val="00980F3E"/>
  </w:style>
  <w:style w:type="paragraph" w:customStyle="1" w:styleId="76541297306E419BA1850BE112A75ABF">
    <w:name w:val="76541297306E419BA1850BE112A75ABF"/>
    <w:rsid w:val="00980F3E"/>
  </w:style>
  <w:style w:type="paragraph" w:customStyle="1" w:styleId="8D883551DBF94219B183AC2334EE61A3">
    <w:name w:val="8D883551DBF94219B183AC2334EE61A3"/>
    <w:rsid w:val="00980F3E"/>
  </w:style>
  <w:style w:type="paragraph" w:customStyle="1" w:styleId="89BF865B04DD41BF8CE837DC4E840B39">
    <w:name w:val="89BF865B04DD41BF8CE837DC4E840B39"/>
    <w:rsid w:val="00980F3E"/>
  </w:style>
  <w:style w:type="paragraph" w:customStyle="1" w:styleId="C12C0591732A4CCC9B47B4699B1EF337">
    <w:name w:val="C12C0591732A4CCC9B47B4699B1EF337"/>
    <w:rsid w:val="00980F3E"/>
  </w:style>
  <w:style w:type="paragraph" w:customStyle="1" w:styleId="C634E314ADC84D149BE1C70BC702A57C">
    <w:name w:val="C634E314ADC84D149BE1C70BC702A57C"/>
    <w:rsid w:val="00980F3E"/>
  </w:style>
  <w:style w:type="paragraph" w:customStyle="1" w:styleId="8DC34CD31BFA4504964BF8E34FB8BB98">
    <w:name w:val="8DC34CD31BFA4504964BF8E34FB8BB98"/>
    <w:rsid w:val="00980F3E"/>
  </w:style>
  <w:style w:type="paragraph" w:customStyle="1" w:styleId="100049A7BCBA4AA1ADDDB94BCD60C9BC">
    <w:name w:val="100049A7BCBA4AA1ADDDB94BCD60C9BC"/>
    <w:rsid w:val="00980F3E"/>
  </w:style>
  <w:style w:type="paragraph" w:customStyle="1" w:styleId="1A322AB8EE864E279E37B822B17F737E">
    <w:name w:val="1A322AB8EE864E279E37B822B17F737E"/>
    <w:rsid w:val="00980F3E"/>
  </w:style>
  <w:style w:type="paragraph" w:customStyle="1" w:styleId="ABD1E131FC99486AB6B71BA1FD18423D">
    <w:name w:val="ABD1E131FC99486AB6B71BA1FD18423D"/>
    <w:rsid w:val="0098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28C07"/>
      </a:lt1>
      <a:dk2>
        <a:srgbClr val="1C314F"/>
      </a:dk2>
      <a:lt2>
        <a:srgbClr val="F5F5ED"/>
      </a:lt2>
      <a:accent1>
        <a:srgbClr val="FA5F66"/>
      </a:accent1>
      <a:accent2>
        <a:srgbClr val="000000"/>
      </a:accent2>
      <a:accent3>
        <a:srgbClr val="000000"/>
      </a:accent3>
      <a:accent4>
        <a:srgbClr val="04C0C9"/>
      </a:accent4>
      <a:accent5>
        <a:srgbClr val="D4992E"/>
      </a:accent5>
      <a:accent6>
        <a:srgbClr val="B55496"/>
      </a:accent6>
      <a:hlink>
        <a:srgbClr val="F28C07"/>
      </a:hlink>
      <a:folHlink>
        <a:srgbClr val="A1CF2A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           Contact List</CompanyPhone>
  <CompanyFax>JC Wright Lighting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a603wkd3</dc:creator>
  <cp:lastModifiedBy>a603wkd3</cp:lastModifiedBy>
  <cp:revision>2</cp:revision>
  <cp:lastPrinted>2019-09-23T21:51:00Z</cp:lastPrinted>
  <dcterms:created xsi:type="dcterms:W3CDTF">2020-06-09T20:54:00Z</dcterms:created>
  <dcterms:modified xsi:type="dcterms:W3CDTF">2020-06-09T20:54:00Z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